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8" w:rsidRPr="00CF7F73" w:rsidRDefault="00825468" w:rsidP="003A27F8">
      <w:pPr>
        <w:rPr>
          <w:rFonts w:ascii="Arial" w:hAnsi="Arial" w:cs="Arial"/>
          <w:sz w:val="28"/>
          <w:szCs w:val="32"/>
        </w:rPr>
      </w:pPr>
    </w:p>
    <w:p w:rsidR="00825468" w:rsidRPr="00CF7F73" w:rsidRDefault="00825468" w:rsidP="003A27F8">
      <w:pPr>
        <w:rPr>
          <w:rFonts w:ascii="Arial" w:hAnsi="Arial" w:cs="Arial"/>
          <w:sz w:val="28"/>
          <w:szCs w:val="32"/>
        </w:rPr>
      </w:pPr>
    </w:p>
    <w:p w:rsidR="00E578E9" w:rsidRPr="00CF7F73" w:rsidRDefault="00825468" w:rsidP="003A27F8">
      <w:pPr>
        <w:rPr>
          <w:rFonts w:ascii="Arial" w:hAnsi="Arial" w:cs="Arial"/>
          <w:sz w:val="28"/>
          <w:szCs w:val="32"/>
        </w:rPr>
      </w:pPr>
      <w:r w:rsidRPr="00CF7F73">
        <w:rPr>
          <w:rFonts w:ascii="Arial" w:hAnsi="Arial" w:cs="Arial"/>
          <w:sz w:val="28"/>
          <w:szCs w:val="32"/>
        </w:rPr>
        <w:t>Basın Bülteni</w:t>
      </w:r>
    </w:p>
    <w:p w:rsidR="00F41888" w:rsidRPr="00CF7F73" w:rsidRDefault="00F41888" w:rsidP="003A27F8">
      <w:pPr>
        <w:rPr>
          <w:sz w:val="32"/>
          <w:szCs w:val="32"/>
        </w:rPr>
      </w:pPr>
    </w:p>
    <w:p w:rsidR="00F41888" w:rsidRPr="00CF7F73" w:rsidRDefault="00DC247D" w:rsidP="00F4188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30 Aralık </w:t>
      </w:r>
      <w:r w:rsidR="00727045" w:rsidRPr="00CF7F73">
        <w:rPr>
          <w:rFonts w:ascii="Arial" w:hAnsi="Arial" w:cs="Arial"/>
          <w:bCs/>
        </w:rPr>
        <w:t>201</w:t>
      </w:r>
      <w:r w:rsidR="009311E4">
        <w:rPr>
          <w:rFonts w:ascii="Arial" w:hAnsi="Arial" w:cs="Arial"/>
          <w:bCs/>
        </w:rPr>
        <w:t>6</w:t>
      </w:r>
    </w:p>
    <w:p w:rsidR="00F41888" w:rsidRPr="00CF7F73" w:rsidRDefault="00F41888" w:rsidP="00F41888">
      <w:pPr>
        <w:jc w:val="right"/>
        <w:rPr>
          <w:rFonts w:ascii="Arial" w:hAnsi="Arial" w:cs="Arial"/>
          <w:bCs/>
        </w:rPr>
      </w:pPr>
    </w:p>
    <w:p w:rsidR="00F41888" w:rsidRPr="00CF7F73" w:rsidRDefault="00F41888" w:rsidP="00F41888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B743F9" w:rsidRPr="00CF7F73" w:rsidRDefault="00DC247D" w:rsidP="00DC247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YENİLENEN </w:t>
      </w:r>
      <w:r w:rsidR="00B743F9" w:rsidRPr="00CF7F73">
        <w:rPr>
          <w:rFonts w:ascii="Arial" w:hAnsi="Arial" w:cs="Arial"/>
          <w:b/>
          <w:sz w:val="32"/>
          <w:szCs w:val="32"/>
        </w:rPr>
        <w:t>SUBARU</w:t>
      </w:r>
      <w:r>
        <w:rPr>
          <w:rFonts w:ascii="Arial" w:hAnsi="Arial" w:cs="Arial"/>
          <w:b/>
          <w:sz w:val="32"/>
          <w:szCs w:val="32"/>
        </w:rPr>
        <w:t xml:space="preserve"> BRZ TÜRKİYE’DE </w:t>
      </w:r>
    </w:p>
    <w:p w:rsidR="00B743F9" w:rsidRPr="00832951" w:rsidRDefault="00B743F9" w:rsidP="009311E4">
      <w:pPr>
        <w:spacing w:beforeLines="60" w:afterLines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12ADB" w:rsidRPr="00832951" w:rsidRDefault="00E83A59" w:rsidP="009311E4">
      <w:pPr>
        <w:spacing w:beforeLines="60" w:afterLines="6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>Subaru</w:t>
      </w:r>
      <w:r w:rsidR="00DC247D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’nun saf sürüş keyfi sunan </w:t>
      </w:r>
      <w:r w:rsidR="00387A94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>2+2 kişilik coupé</w:t>
      </w:r>
      <w:r w:rsidR="00DC247D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modeli </w:t>
      </w:r>
      <w:r w:rsidR="005372E5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Subaru </w:t>
      </w:r>
      <w:r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>BRZ</w:t>
      </w:r>
      <w:r w:rsidR="00DC247D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kapsamlı bir makyaj geçirerek yeni </w:t>
      </w:r>
      <w:r w:rsidR="00435B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ön </w:t>
      </w:r>
      <w:r w:rsidR="00DC247D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LED farlara, LED stop </w:t>
      </w:r>
      <w:r w:rsidR="00435B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lamba </w:t>
      </w:r>
      <w:r w:rsidR="00DC247D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grubuna, </w:t>
      </w:r>
      <w:r w:rsidR="00435B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yeni </w:t>
      </w:r>
      <w:r w:rsidR="00DC247D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tamponlara, yeni bir egzoz sistemine, </w:t>
      </w:r>
      <w:r w:rsidR="005372E5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>Track</w:t>
      </w:r>
      <w:r w:rsidR="00435B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moduna da sahip altyapısı</w:t>
      </w:r>
      <w:r w:rsidR="00DC247D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geliştirilmiş süspansiyonlara ve fren sistemine sahip oldu. 171</w:t>
      </w:r>
      <w:r w:rsidR="00DB46E7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bin </w:t>
      </w:r>
      <w:r w:rsidR="00DC247D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>337 TL’den başlayan fiyatlarla Türkiye’de satılmaya başlanan yeni Subaru BRZ, kalitesi artırılan kokpitinde 6.2 inçlik Starlink ekran</w:t>
      </w:r>
      <w:r w:rsidR="00C12ADB" w:rsidRPr="00832951">
        <w:rPr>
          <w:rFonts w:ascii="Arial" w:hAnsi="Arial" w:cs="Arial"/>
          <w:b/>
          <w:bCs/>
          <w:color w:val="000000" w:themeColor="text1"/>
          <w:sz w:val="22"/>
          <w:szCs w:val="22"/>
        </w:rPr>
        <w:t>ı da müşterilerinin kullanımına sunuyor.</w:t>
      </w:r>
    </w:p>
    <w:p w:rsidR="00387A94" w:rsidRPr="00832951" w:rsidRDefault="00387A94" w:rsidP="000B74CE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C12ADB" w:rsidRPr="00832951" w:rsidRDefault="006110B2" w:rsidP="00BD362A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Subaru’nun saf sürüş keyfi yaşamak isteyenlere hitap ettiği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 kapılı coupé modeli </w:t>
      </w:r>
      <w:r w:rsidR="00A74526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Subaru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BRZ, kapsamlı bir </w:t>
      </w:r>
      <w:r w:rsidR="00085724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m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akyaj</w:t>
      </w:r>
      <w:r w:rsidR="00435B5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geçirdi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; sürüş keyfi </w:t>
      </w:r>
      <w:r w:rsidR="00A74526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artırıldı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, aktarma organları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süspansiyon sistemi, fren donanımı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ve egzo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sistemi yenilendi.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Track </w:t>
      </w:r>
      <w:r w:rsidR="005372E5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m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odu</w:t>
      </w:r>
      <w:r w:rsidR="00DB46E7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BD362A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ile 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sportif sürüş keyfi daha da iyileştirilen </w:t>
      </w:r>
      <w:r w:rsidR="005372E5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Subaru 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BRZ’de hava</w:t>
      </w:r>
      <w:r w:rsidR="00DB46E7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yastıklarının sensörleri de </w:t>
      </w:r>
      <w:r w:rsidR="00BD362A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geliştirilerek g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üvenlik</w:t>
      </w:r>
      <w:r w:rsidR="00BD362A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standartları artırıldı.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 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</w:p>
    <w:p w:rsidR="00C12ADB" w:rsidRPr="00832951" w:rsidRDefault="00C12ADB" w:rsidP="00BD362A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021D98" w:rsidRPr="00832951" w:rsidRDefault="00A74526" w:rsidP="00BD362A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Subaru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BRZ’nin dış tasarımında yenilik olarak yeni 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ön ve arka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tampon</w:t>
      </w:r>
      <w:r w:rsidR="00435B5C">
        <w:rPr>
          <w:rFonts w:ascii="Arial" w:hAnsi="Arial" w:cs="Arial"/>
          <w:bCs/>
          <w:iCs/>
          <w:color w:val="000000" w:themeColor="text1"/>
          <w:sz w:val="22"/>
          <w:szCs w:val="22"/>
        </w:rPr>
        <w:t>lar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, yükseltilmiş arka spoiler, yeni alaşım jantlar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ve yeni</w:t>
      </w:r>
      <w:r w:rsidR="00435B5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ön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085724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L</w:t>
      </w:r>
      <w:r w:rsidR="00980190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ED farlar ile arka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LED stop lamba grubu bulunuyor.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</w:p>
    <w:p w:rsidR="00021D98" w:rsidRPr="00832951" w:rsidRDefault="00021D98" w:rsidP="00BD362A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BD362A" w:rsidRPr="00832951" w:rsidRDefault="00A74526" w:rsidP="00BD362A">
      <w:pPr>
        <w:pStyle w:val="AklamaMetni"/>
        <w:jc w:val="both"/>
        <w:rPr>
          <w:color w:val="000000" w:themeColor="text1"/>
        </w:rPr>
      </w:pPr>
      <w:r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Subaru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BRZ’nin iç mekan ve kokpit malzeme kalitesi </w:t>
      </w:r>
      <w:r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de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artırıldı. 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2+2 kişilik oturma düzeni sunan s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portif coupé, 6.2 inçlik Starlink ekrana sahip olurken, direksiyon simidi ve gösterge tablosu da yeni tasarımıyla dikkat çekiyor.</w:t>
      </w:r>
      <w:r w:rsidR="00BD362A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İç mekanda kullanılmaya başlanan kırmızı deri kaplı detayların artırılmış olması otomobilin içindeki </w:t>
      </w:r>
      <w:r w:rsidR="00435B5C">
        <w:rPr>
          <w:rFonts w:ascii="Arial" w:hAnsi="Arial" w:cs="Arial"/>
          <w:bCs/>
          <w:iCs/>
          <w:color w:val="000000" w:themeColor="text1"/>
          <w:sz w:val="22"/>
          <w:szCs w:val="22"/>
        </w:rPr>
        <w:t>p</w:t>
      </w:r>
      <w:r w:rsidR="00BD362A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remium hissini arttırıyor.</w:t>
      </w:r>
      <w:r w:rsidR="00435B5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Sportif coupé’nin ön koltuklarında ayrıca kırmızı nakış ile BRZ yazısı bulunuyor.</w:t>
      </w:r>
    </w:p>
    <w:p w:rsidR="00021D98" w:rsidRPr="00832951" w:rsidRDefault="00021D98" w:rsidP="00BD362A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C12ADB" w:rsidRPr="00832951" w:rsidRDefault="006110B2" w:rsidP="00BD362A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Önde, karşılıklı-yatay yerleşimli atmosferik </w:t>
      </w:r>
      <w:hyperlink r:id="rId7" w:history="1">
        <w:r w:rsidRPr="00832951">
          <w:rPr>
            <w:rFonts w:ascii="Arial" w:hAnsi="Arial" w:cs="Arial"/>
            <w:bCs/>
            <w:iCs/>
            <w:color w:val="000000" w:themeColor="text1"/>
            <w:sz w:val="22"/>
            <w:szCs w:val="22"/>
          </w:rPr>
          <w:t xml:space="preserve">Boxer </w:t>
        </w:r>
        <w:r w:rsidR="00C12ADB" w:rsidRPr="00832951">
          <w:rPr>
            <w:rFonts w:ascii="Arial" w:hAnsi="Arial" w:cs="Arial"/>
            <w:bCs/>
            <w:iCs/>
            <w:color w:val="000000" w:themeColor="text1"/>
            <w:sz w:val="22"/>
            <w:szCs w:val="22"/>
          </w:rPr>
          <w:t>m</w:t>
        </w:r>
        <w:r w:rsidRPr="00832951">
          <w:rPr>
            <w:rFonts w:ascii="Arial" w:hAnsi="Arial" w:cs="Arial"/>
            <w:bCs/>
            <w:iCs/>
            <w:color w:val="000000" w:themeColor="text1"/>
            <w:sz w:val="22"/>
            <w:szCs w:val="22"/>
          </w:rPr>
          <w:t>otor</w:t>
        </w:r>
      </w:hyperlink>
      <w:r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kullanımını sürdüren </w:t>
      </w:r>
      <w:r w:rsidR="00A74526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Subaru </w:t>
      </w:r>
      <w:r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BRZ, arkadan itişli aktarmasıyla ön ve arka aksları arasında en ideal ağırlık dağılımlarından birini sunan otomobillerden biri olmayı sürdürüyor.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7000 d/d’da 200 HP maksimum gü</w:t>
      </w:r>
      <w:r w:rsidR="005372E5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ç üreten 4 silindirli benzinli B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oxer motor, 6400-6600 d/d aralığında 205 Nm’lik maksimum torku kullanıma sunuyor. 226 km/s </w:t>
      </w:r>
      <w:r w:rsidR="00387A94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(210 km/s) 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maksimum hıza ulaşabilen yeni </w:t>
      </w:r>
      <w:r w:rsidR="005372E5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Subaru 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BRZ, 7.6 saniyede </w:t>
      </w:r>
      <w:r w:rsidR="00387A94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(8.2 saniye) 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0-100 km/s hızlanmasını tamamlıyor</w:t>
      </w:r>
      <w:r w:rsidR="00387A94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ortalama yakıt tüketimi ise 7.8 lt/100 km (7.1 lt/100 km) olarak açıklanıyor (Otomatik şanzımanlı </w:t>
      </w:r>
      <w:r w:rsidR="005372E5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Subaru </w:t>
      </w:r>
      <w:r w:rsidR="00387A94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BRZ’nin performans verileri</w:t>
      </w:r>
      <w:r w:rsidR="00435B5C">
        <w:rPr>
          <w:rFonts w:ascii="Arial" w:hAnsi="Arial" w:cs="Arial"/>
          <w:bCs/>
          <w:iCs/>
          <w:color w:val="000000" w:themeColor="text1"/>
          <w:sz w:val="22"/>
          <w:szCs w:val="22"/>
        </w:rPr>
        <w:t>dir</w:t>
      </w:r>
      <w:r w:rsidR="00387A94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)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</w:p>
    <w:p w:rsidR="00C12ADB" w:rsidRPr="00832951" w:rsidRDefault="00C12ADB" w:rsidP="000B74CE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021D98" w:rsidRPr="00832951" w:rsidRDefault="006110B2" w:rsidP="000B74CE">
      <w:pPr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6 ileri manuel ya da 6 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kademeli </w:t>
      </w:r>
      <w:r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otomatik şanzıman opsiyonlarıyla üretilen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A74526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Subaru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BRZ’nin</w:t>
      </w:r>
      <w:r w:rsidR="00387A94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Premium donanımına sahip 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manuel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şanzımanlı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versiyonu 171</w:t>
      </w:r>
      <w:r w:rsidR="00DB46E7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bin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377 TL, otomatik 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şanzımanlı </w:t>
      </w:r>
      <w:r w:rsidR="00DB46E7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versiyonu ise 178 bin </w:t>
      </w:r>
      <w:r w:rsidR="00021D98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745 TL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’lik fiyatla</w:t>
      </w:r>
      <w:r w:rsidR="00435B5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satışa sunuldu</w:t>
      </w:r>
      <w:r w:rsidR="00C12ADB" w:rsidRPr="00832951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sectPr w:rsidR="00021D98" w:rsidRPr="00832951" w:rsidSect="00A0596E">
      <w:headerReference w:type="default" r:id="rId8"/>
      <w:footerReference w:type="default" r:id="rId9"/>
      <w:pgSz w:w="11906" w:h="16838" w:code="9"/>
      <w:pgMar w:top="2268" w:right="1418" w:bottom="1418" w:left="1418" w:header="1247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6B" w:rsidRDefault="008E2D6B">
      <w:r>
        <w:separator/>
      </w:r>
    </w:p>
  </w:endnote>
  <w:endnote w:type="continuationSeparator" w:id="1">
    <w:p w:rsidR="008E2D6B" w:rsidRDefault="008E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itroen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C5" w:rsidRPr="00B15590" w:rsidRDefault="00965CC5" w:rsidP="00BF5880">
    <w:pPr>
      <w:jc w:val="center"/>
      <w:rPr>
        <w:rFonts w:ascii="Franklin Gothic Medium" w:hAnsi="Franklin Gothic Medium" w:cs="Franklin Gothic Medium"/>
        <w:color w:val="666366"/>
        <w:sz w:val="13"/>
        <w:szCs w:val="13"/>
      </w:rPr>
    </w:pPr>
  </w:p>
  <w:p w:rsidR="00965CC5" w:rsidRPr="00B15590" w:rsidRDefault="00965CC5" w:rsidP="00BF5880">
    <w:pPr>
      <w:jc w:val="center"/>
      <w:rPr>
        <w:rFonts w:ascii="Franklin Gothic Medium" w:hAnsi="Franklin Gothic Medium" w:cs="Franklin Gothic Medium"/>
        <w:color w:val="666366"/>
        <w:sz w:val="13"/>
        <w:szCs w:val="13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19685</wp:posOffset>
          </wp:positionV>
          <wp:extent cx="847725" cy="171450"/>
          <wp:effectExtent l="19050" t="0" r="9525" b="0"/>
          <wp:wrapNone/>
          <wp:docPr id="2" name="Resim 1" descr="bayrak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bayrakta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5CC5" w:rsidRDefault="00965CC5" w:rsidP="00BF58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6B" w:rsidRDefault="008E2D6B">
      <w:r>
        <w:separator/>
      </w:r>
    </w:p>
  </w:footnote>
  <w:footnote w:type="continuationSeparator" w:id="1">
    <w:p w:rsidR="008E2D6B" w:rsidRDefault="008E2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C5" w:rsidRDefault="00965CC5" w:rsidP="00102B51">
    <w:pPr>
      <w:pStyle w:val="stbilgi"/>
      <w:tabs>
        <w:tab w:val="clear" w:pos="4536"/>
        <w:tab w:val="clear" w:pos="9072"/>
        <w:tab w:val="left" w:pos="7065"/>
      </w:tabs>
      <w:ind w:left="-720" w:right="-65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-875030</wp:posOffset>
          </wp:positionH>
          <wp:positionV relativeFrom="paragraph">
            <wp:posOffset>-791845</wp:posOffset>
          </wp:positionV>
          <wp:extent cx="7504430" cy="1306830"/>
          <wp:effectExtent l="19050" t="0" r="1270" b="0"/>
          <wp:wrapSquare wrapText="bothSides"/>
          <wp:docPr id="1" name="Picture 1" descr="antetl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30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965CC5" w:rsidRDefault="00965C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922C5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1D54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71EC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CCA4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E8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05AC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913E5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EBB05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1F1CC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C9A66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5C5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0F236CF"/>
    <w:multiLevelType w:val="hybridMultilevel"/>
    <w:tmpl w:val="9E780E9C"/>
    <w:lvl w:ilvl="0" w:tplc="0B3E86C2">
      <w:start w:val="6"/>
      <w:numFmt w:val="bullet"/>
      <w:lvlText w:val=""/>
      <w:lvlJc w:val="left"/>
      <w:pPr>
        <w:ind w:left="1288" w:hanging="360"/>
      </w:pPr>
      <w:rPr>
        <w:rFonts w:ascii="Symbol" w:eastAsia="MS Mincho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2">
    <w:nsid w:val="156732EE"/>
    <w:multiLevelType w:val="hybridMultilevel"/>
    <w:tmpl w:val="205E2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955E2"/>
    <w:multiLevelType w:val="hybridMultilevel"/>
    <w:tmpl w:val="33524F7E"/>
    <w:lvl w:ilvl="0" w:tplc="484638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7630D"/>
    <w:multiLevelType w:val="hybridMultilevel"/>
    <w:tmpl w:val="0980B4BA"/>
    <w:lvl w:ilvl="0" w:tplc="E790FF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411E9"/>
    <w:multiLevelType w:val="hybridMultilevel"/>
    <w:tmpl w:val="1E40D254"/>
    <w:lvl w:ilvl="0" w:tplc="7F26620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80045B7"/>
    <w:multiLevelType w:val="hybridMultilevel"/>
    <w:tmpl w:val="7618E2B4"/>
    <w:lvl w:ilvl="0" w:tplc="041F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F26620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F9B43736">
      <w:start w:val="2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9432608"/>
    <w:multiLevelType w:val="hybridMultilevel"/>
    <w:tmpl w:val="6D026A80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8">
    <w:nsid w:val="2BA877D2"/>
    <w:multiLevelType w:val="hybridMultilevel"/>
    <w:tmpl w:val="24902E48"/>
    <w:lvl w:ilvl="0" w:tplc="0B3E86C2">
      <w:start w:val="6"/>
      <w:numFmt w:val="bullet"/>
      <w:lvlText w:val=""/>
      <w:lvlJc w:val="left"/>
      <w:pPr>
        <w:ind w:left="1288" w:hanging="360"/>
      </w:pPr>
      <w:rPr>
        <w:rFonts w:ascii="Symbol" w:eastAsia="MS Mincho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9">
    <w:nsid w:val="2C614D89"/>
    <w:multiLevelType w:val="hybridMultilevel"/>
    <w:tmpl w:val="AAB21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55F17"/>
    <w:multiLevelType w:val="hybridMultilevel"/>
    <w:tmpl w:val="851E513E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C7A65E4"/>
    <w:multiLevelType w:val="hybridMultilevel"/>
    <w:tmpl w:val="3EEA0426"/>
    <w:lvl w:ilvl="0" w:tplc="6BF2B4DE">
      <w:numFmt w:val="bullet"/>
      <w:lvlText w:val="-"/>
      <w:lvlJc w:val="left"/>
      <w:pPr>
        <w:ind w:left="720" w:hanging="360"/>
      </w:pPr>
      <w:rPr>
        <w:rFonts w:ascii="Arial" w:eastAsia="Batang" w:hAnsi="Arial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C850EC"/>
    <w:multiLevelType w:val="hybridMultilevel"/>
    <w:tmpl w:val="677C552C"/>
    <w:lvl w:ilvl="0" w:tplc="46A8FD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9450A"/>
    <w:multiLevelType w:val="hybridMultilevel"/>
    <w:tmpl w:val="A2EA728E"/>
    <w:lvl w:ilvl="0" w:tplc="7F26620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51E5A82"/>
    <w:multiLevelType w:val="hybridMultilevel"/>
    <w:tmpl w:val="C61C940E"/>
    <w:lvl w:ilvl="0" w:tplc="46A8FD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41529"/>
    <w:multiLevelType w:val="hybridMultilevel"/>
    <w:tmpl w:val="D5A47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73043"/>
    <w:multiLevelType w:val="hybridMultilevel"/>
    <w:tmpl w:val="B50C3D8A"/>
    <w:lvl w:ilvl="0" w:tplc="ADB695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86C00"/>
    <w:multiLevelType w:val="hybridMultilevel"/>
    <w:tmpl w:val="59F0AEBE"/>
    <w:lvl w:ilvl="0" w:tplc="0534F4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04FC9"/>
    <w:multiLevelType w:val="hybridMultilevel"/>
    <w:tmpl w:val="2EB439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E454CFF"/>
    <w:multiLevelType w:val="hybridMultilevel"/>
    <w:tmpl w:val="E140E898"/>
    <w:lvl w:ilvl="0" w:tplc="7F26620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E650BF8"/>
    <w:multiLevelType w:val="hybridMultilevel"/>
    <w:tmpl w:val="9118AAFE"/>
    <w:lvl w:ilvl="0" w:tplc="0B3E86C2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MS Mincho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 w:hint="default"/>
      </w:rPr>
    </w:lvl>
  </w:abstractNum>
  <w:abstractNum w:abstractNumId="31">
    <w:nsid w:val="6FB960FE"/>
    <w:multiLevelType w:val="hybridMultilevel"/>
    <w:tmpl w:val="8B5CE078"/>
    <w:lvl w:ilvl="0" w:tplc="041F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7F26620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F9B43736">
      <w:start w:val="2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0D31D3B"/>
    <w:multiLevelType w:val="hybridMultilevel"/>
    <w:tmpl w:val="823A4D72"/>
    <w:lvl w:ilvl="0" w:tplc="7F26620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29E64DF"/>
    <w:multiLevelType w:val="hybridMultilevel"/>
    <w:tmpl w:val="FD6CCFD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C74A0"/>
    <w:multiLevelType w:val="hybridMultilevel"/>
    <w:tmpl w:val="DDE67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5566F7"/>
    <w:multiLevelType w:val="hybridMultilevel"/>
    <w:tmpl w:val="1EC82880"/>
    <w:lvl w:ilvl="0" w:tplc="7F26620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3832889"/>
    <w:multiLevelType w:val="hybridMultilevel"/>
    <w:tmpl w:val="C5E43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C1EE3"/>
    <w:multiLevelType w:val="hybridMultilevel"/>
    <w:tmpl w:val="BE4AB478"/>
    <w:lvl w:ilvl="0" w:tplc="239ED8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034429"/>
    <w:multiLevelType w:val="hybridMultilevel"/>
    <w:tmpl w:val="85220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E0EAC"/>
    <w:multiLevelType w:val="hybridMultilevel"/>
    <w:tmpl w:val="00307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4013F"/>
    <w:multiLevelType w:val="hybridMultilevel"/>
    <w:tmpl w:val="46A0C94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F26620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F9B43736">
      <w:start w:val="2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8"/>
  </w:num>
  <w:num w:numId="14">
    <w:abstractNumId w:val="17"/>
  </w:num>
  <w:num w:numId="15">
    <w:abstractNumId w:val="18"/>
  </w:num>
  <w:num w:numId="16">
    <w:abstractNumId w:val="11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6"/>
  </w:num>
  <w:num w:numId="20">
    <w:abstractNumId w:val="38"/>
  </w:num>
  <w:num w:numId="21">
    <w:abstractNumId w:val="29"/>
  </w:num>
  <w:num w:numId="22">
    <w:abstractNumId w:val="20"/>
  </w:num>
  <w:num w:numId="23">
    <w:abstractNumId w:val="40"/>
  </w:num>
  <w:num w:numId="24">
    <w:abstractNumId w:val="35"/>
  </w:num>
  <w:num w:numId="25">
    <w:abstractNumId w:val="16"/>
  </w:num>
  <w:num w:numId="26">
    <w:abstractNumId w:val="31"/>
  </w:num>
  <w:num w:numId="27">
    <w:abstractNumId w:val="12"/>
  </w:num>
  <w:num w:numId="28">
    <w:abstractNumId w:val="19"/>
  </w:num>
  <w:num w:numId="29">
    <w:abstractNumId w:val="32"/>
  </w:num>
  <w:num w:numId="30">
    <w:abstractNumId w:val="23"/>
  </w:num>
  <w:num w:numId="31">
    <w:abstractNumId w:val="15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4"/>
  </w:num>
  <w:num w:numId="35">
    <w:abstractNumId w:val="22"/>
  </w:num>
  <w:num w:numId="36">
    <w:abstractNumId w:val="25"/>
  </w:num>
  <w:num w:numId="37">
    <w:abstractNumId w:val="27"/>
  </w:num>
  <w:num w:numId="38">
    <w:abstractNumId w:val="14"/>
  </w:num>
  <w:num w:numId="39">
    <w:abstractNumId w:val="13"/>
  </w:num>
  <w:num w:numId="40">
    <w:abstractNumId w:val="39"/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701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70A36"/>
    <w:rsid w:val="000005B8"/>
    <w:rsid w:val="00002B3B"/>
    <w:rsid w:val="00003A3E"/>
    <w:rsid w:val="0000408B"/>
    <w:rsid w:val="00004944"/>
    <w:rsid w:val="00004E7F"/>
    <w:rsid w:val="00005A02"/>
    <w:rsid w:val="00005B99"/>
    <w:rsid w:val="00005ECA"/>
    <w:rsid w:val="000065B5"/>
    <w:rsid w:val="00006938"/>
    <w:rsid w:val="000069CD"/>
    <w:rsid w:val="00007E57"/>
    <w:rsid w:val="0001172A"/>
    <w:rsid w:val="0001215B"/>
    <w:rsid w:val="00012D90"/>
    <w:rsid w:val="0001391A"/>
    <w:rsid w:val="00014C52"/>
    <w:rsid w:val="000170E3"/>
    <w:rsid w:val="0002137B"/>
    <w:rsid w:val="00021471"/>
    <w:rsid w:val="00021D98"/>
    <w:rsid w:val="00021F7A"/>
    <w:rsid w:val="00022243"/>
    <w:rsid w:val="00022838"/>
    <w:rsid w:val="00022E43"/>
    <w:rsid w:val="00023480"/>
    <w:rsid w:val="00023A3E"/>
    <w:rsid w:val="00024046"/>
    <w:rsid w:val="00024300"/>
    <w:rsid w:val="00024BD1"/>
    <w:rsid w:val="00024BE6"/>
    <w:rsid w:val="00025D4A"/>
    <w:rsid w:val="00026301"/>
    <w:rsid w:val="00027901"/>
    <w:rsid w:val="00030B80"/>
    <w:rsid w:val="000335CA"/>
    <w:rsid w:val="000339E9"/>
    <w:rsid w:val="00036460"/>
    <w:rsid w:val="00037143"/>
    <w:rsid w:val="00037583"/>
    <w:rsid w:val="000375C2"/>
    <w:rsid w:val="00041E89"/>
    <w:rsid w:val="00043F86"/>
    <w:rsid w:val="00046E47"/>
    <w:rsid w:val="000478EA"/>
    <w:rsid w:val="00052E48"/>
    <w:rsid w:val="00053356"/>
    <w:rsid w:val="0005435F"/>
    <w:rsid w:val="0005453A"/>
    <w:rsid w:val="00054D8B"/>
    <w:rsid w:val="000558E1"/>
    <w:rsid w:val="00055B84"/>
    <w:rsid w:val="000608AB"/>
    <w:rsid w:val="00060959"/>
    <w:rsid w:val="00060B7D"/>
    <w:rsid w:val="000619AE"/>
    <w:rsid w:val="0006308B"/>
    <w:rsid w:val="00063DAE"/>
    <w:rsid w:val="00067D4E"/>
    <w:rsid w:val="00073572"/>
    <w:rsid w:val="00073EAD"/>
    <w:rsid w:val="00075FD0"/>
    <w:rsid w:val="000774F8"/>
    <w:rsid w:val="00083A5C"/>
    <w:rsid w:val="00085724"/>
    <w:rsid w:val="00087396"/>
    <w:rsid w:val="00091346"/>
    <w:rsid w:val="000948EF"/>
    <w:rsid w:val="000972EB"/>
    <w:rsid w:val="000A2D1C"/>
    <w:rsid w:val="000A3F90"/>
    <w:rsid w:val="000A4482"/>
    <w:rsid w:val="000A59C3"/>
    <w:rsid w:val="000A73BB"/>
    <w:rsid w:val="000B18EF"/>
    <w:rsid w:val="000B2A6C"/>
    <w:rsid w:val="000B2C8D"/>
    <w:rsid w:val="000B4265"/>
    <w:rsid w:val="000B4980"/>
    <w:rsid w:val="000B5A6C"/>
    <w:rsid w:val="000B74CE"/>
    <w:rsid w:val="000C0769"/>
    <w:rsid w:val="000C37BF"/>
    <w:rsid w:val="000C733F"/>
    <w:rsid w:val="000C7E7C"/>
    <w:rsid w:val="000D1249"/>
    <w:rsid w:val="000D3CE6"/>
    <w:rsid w:val="000D3F75"/>
    <w:rsid w:val="000D468D"/>
    <w:rsid w:val="000D54F1"/>
    <w:rsid w:val="000D5D3F"/>
    <w:rsid w:val="000D65C6"/>
    <w:rsid w:val="000D751E"/>
    <w:rsid w:val="000D7F3B"/>
    <w:rsid w:val="000E1318"/>
    <w:rsid w:val="000E1B12"/>
    <w:rsid w:val="000E1B6C"/>
    <w:rsid w:val="000E216B"/>
    <w:rsid w:val="000E28AB"/>
    <w:rsid w:val="000E572B"/>
    <w:rsid w:val="000E65A7"/>
    <w:rsid w:val="000E683F"/>
    <w:rsid w:val="000F1A48"/>
    <w:rsid w:val="000F35A9"/>
    <w:rsid w:val="000F4653"/>
    <w:rsid w:val="000F499C"/>
    <w:rsid w:val="000F4B34"/>
    <w:rsid w:val="000F5A8E"/>
    <w:rsid w:val="000F7BF7"/>
    <w:rsid w:val="001010F5"/>
    <w:rsid w:val="001019C4"/>
    <w:rsid w:val="00102689"/>
    <w:rsid w:val="00102B51"/>
    <w:rsid w:val="00103440"/>
    <w:rsid w:val="00103690"/>
    <w:rsid w:val="0010677B"/>
    <w:rsid w:val="001076AF"/>
    <w:rsid w:val="001111B9"/>
    <w:rsid w:val="0011131B"/>
    <w:rsid w:val="00113748"/>
    <w:rsid w:val="001161EA"/>
    <w:rsid w:val="001162AF"/>
    <w:rsid w:val="001205F4"/>
    <w:rsid w:val="00123CA1"/>
    <w:rsid w:val="001252CF"/>
    <w:rsid w:val="00125E58"/>
    <w:rsid w:val="0012618E"/>
    <w:rsid w:val="001266A5"/>
    <w:rsid w:val="001321F9"/>
    <w:rsid w:val="001322B3"/>
    <w:rsid w:val="00132A0A"/>
    <w:rsid w:val="001369C9"/>
    <w:rsid w:val="00136FED"/>
    <w:rsid w:val="00137241"/>
    <w:rsid w:val="001375E4"/>
    <w:rsid w:val="00137BFB"/>
    <w:rsid w:val="00137D64"/>
    <w:rsid w:val="00140BAF"/>
    <w:rsid w:val="00141ABD"/>
    <w:rsid w:val="0014323C"/>
    <w:rsid w:val="001436F5"/>
    <w:rsid w:val="00145179"/>
    <w:rsid w:val="0014762D"/>
    <w:rsid w:val="001513F0"/>
    <w:rsid w:val="00154194"/>
    <w:rsid w:val="00154EF7"/>
    <w:rsid w:val="001554CE"/>
    <w:rsid w:val="00155755"/>
    <w:rsid w:val="00155A2C"/>
    <w:rsid w:val="00155C8C"/>
    <w:rsid w:val="00155FA6"/>
    <w:rsid w:val="00156263"/>
    <w:rsid w:val="00156BB4"/>
    <w:rsid w:val="00161285"/>
    <w:rsid w:val="0016182C"/>
    <w:rsid w:val="0016296C"/>
    <w:rsid w:val="0016446D"/>
    <w:rsid w:val="00164BE0"/>
    <w:rsid w:val="001652D9"/>
    <w:rsid w:val="001652E6"/>
    <w:rsid w:val="0016707F"/>
    <w:rsid w:val="001672B5"/>
    <w:rsid w:val="0017089D"/>
    <w:rsid w:val="00177399"/>
    <w:rsid w:val="00180FF3"/>
    <w:rsid w:val="00182B3B"/>
    <w:rsid w:val="00182ED3"/>
    <w:rsid w:val="00183472"/>
    <w:rsid w:val="001849D6"/>
    <w:rsid w:val="0019267B"/>
    <w:rsid w:val="00193350"/>
    <w:rsid w:val="0019395A"/>
    <w:rsid w:val="00193E3A"/>
    <w:rsid w:val="001948C2"/>
    <w:rsid w:val="00196401"/>
    <w:rsid w:val="001A0536"/>
    <w:rsid w:val="001A18D6"/>
    <w:rsid w:val="001A247D"/>
    <w:rsid w:val="001A27ED"/>
    <w:rsid w:val="001A33EF"/>
    <w:rsid w:val="001A4422"/>
    <w:rsid w:val="001A63F2"/>
    <w:rsid w:val="001B094F"/>
    <w:rsid w:val="001B0B01"/>
    <w:rsid w:val="001B2668"/>
    <w:rsid w:val="001B34BC"/>
    <w:rsid w:val="001B4E4A"/>
    <w:rsid w:val="001C1C05"/>
    <w:rsid w:val="001C2EF7"/>
    <w:rsid w:val="001C51DD"/>
    <w:rsid w:val="001C7235"/>
    <w:rsid w:val="001C77A7"/>
    <w:rsid w:val="001C7F4D"/>
    <w:rsid w:val="001D0CAC"/>
    <w:rsid w:val="001D109D"/>
    <w:rsid w:val="001D27CE"/>
    <w:rsid w:val="001D3308"/>
    <w:rsid w:val="001D353D"/>
    <w:rsid w:val="001D3B79"/>
    <w:rsid w:val="001D458D"/>
    <w:rsid w:val="001D5EBF"/>
    <w:rsid w:val="001E22EE"/>
    <w:rsid w:val="001E2CEA"/>
    <w:rsid w:val="001E3433"/>
    <w:rsid w:val="001E383C"/>
    <w:rsid w:val="001E6DBF"/>
    <w:rsid w:val="001E6E8D"/>
    <w:rsid w:val="001E781E"/>
    <w:rsid w:val="001E7BE8"/>
    <w:rsid w:val="001F0222"/>
    <w:rsid w:val="001F131A"/>
    <w:rsid w:val="001F2757"/>
    <w:rsid w:val="001F2BEB"/>
    <w:rsid w:val="001F2DED"/>
    <w:rsid w:val="001F3538"/>
    <w:rsid w:val="001F47A3"/>
    <w:rsid w:val="001F4EF5"/>
    <w:rsid w:val="001F56C2"/>
    <w:rsid w:val="001F5722"/>
    <w:rsid w:val="001F6082"/>
    <w:rsid w:val="001F7357"/>
    <w:rsid w:val="001F7453"/>
    <w:rsid w:val="00200DFB"/>
    <w:rsid w:val="002014EC"/>
    <w:rsid w:val="00201FAF"/>
    <w:rsid w:val="002066EE"/>
    <w:rsid w:val="00207F19"/>
    <w:rsid w:val="002101AB"/>
    <w:rsid w:val="00212E16"/>
    <w:rsid w:val="00215AF3"/>
    <w:rsid w:val="00215BA2"/>
    <w:rsid w:val="002212CD"/>
    <w:rsid w:val="00221575"/>
    <w:rsid w:val="00221B9B"/>
    <w:rsid w:val="00223A06"/>
    <w:rsid w:val="00224316"/>
    <w:rsid w:val="0023060F"/>
    <w:rsid w:val="00232067"/>
    <w:rsid w:val="00232C52"/>
    <w:rsid w:val="00233EE0"/>
    <w:rsid w:val="002360B6"/>
    <w:rsid w:val="002376EA"/>
    <w:rsid w:val="00237805"/>
    <w:rsid w:val="0024158F"/>
    <w:rsid w:val="00241DEC"/>
    <w:rsid w:val="00242783"/>
    <w:rsid w:val="00242F16"/>
    <w:rsid w:val="002434B9"/>
    <w:rsid w:val="0024502A"/>
    <w:rsid w:val="00247D56"/>
    <w:rsid w:val="00251CF7"/>
    <w:rsid w:val="00253500"/>
    <w:rsid w:val="00255CAA"/>
    <w:rsid w:val="00255DE0"/>
    <w:rsid w:val="00256E05"/>
    <w:rsid w:val="00264DD2"/>
    <w:rsid w:val="002669AF"/>
    <w:rsid w:val="00266F1B"/>
    <w:rsid w:val="002671C5"/>
    <w:rsid w:val="0027136E"/>
    <w:rsid w:val="00271EA4"/>
    <w:rsid w:val="00272663"/>
    <w:rsid w:val="00276CB4"/>
    <w:rsid w:val="002779A2"/>
    <w:rsid w:val="00277B43"/>
    <w:rsid w:val="00277F5B"/>
    <w:rsid w:val="002808E9"/>
    <w:rsid w:val="002809C5"/>
    <w:rsid w:val="002820F2"/>
    <w:rsid w:val="0028244F"/>
    <w:rsid w:val="002828F9"/>
    <w:rsid w:val="00282CE9"/>
    <w:rsid w:val="00282E1F"/>
    <w:rsid w:val="00283155"/>
    <w:rsid w:val="0028356A"/>
    <w:rsid w:val="00283A3A"/>
    <w:rsid w:val="00284F5F"/>
    <w:rsid w:val="00285B93"/>
    <w:rsid w:val="00285BC7"/>
    <w:rsid w:val="002863EE"/>
    <w:rsid w:val="00292C79"/>
    <w:rsid w:val="002934F8"/>
    <w:rsid w:val="00296994"/>
    <w:rsid w:val="00297AE4"/>
    <w:rsid w:val="00297D1C"/>
    <w:rsid w:val="002A0F69"/>
    <w:rsid w:val="002A1A8D"/>
    <w:rsid w:val="002A228D"/>
    <w:rsid w:val="002A3D74"/>
    <w:rsid w:val="002A5F3E"/>
    <w:rsid w:val="002A6886"/>
    <w:rsid w:val="002A6905"/>
    <w:rsid w:val="002A69F2"/>
    <w:rsid w:val="002B0195"/>
    <w:rsid w:val="002B07BE"/>
    <w:rsid w:val="002B2077"/>
    <w:rsid w:val="002B2C95"/>
    <w:rsid w:val="002B49A2"/>
    <w:rsid w:val="002B6BBF"/>
    <w:rsid w:val="002B7739"/>
    <w:rsid w:val="002C179E"/>
    <w:rsid w:val="002C18A4"/>
    <w:rsid w:val="002C7F1A"/>
    <w:rsid w:val="002D1132"/>
    <w:rsid w:val="002D343C"/>
    <w:rsid w:val="002D3D54"/>
    <w:rsid w:val="002D5595"/>
    <w:rsid w:val="002D5EF6"/>
    <w:rsid w:val="002D7806"/>
    <w:rsid w:val="002D7DD1"/>
    <w:rsid w:val="002E0674"/>
    <w:rsid w:val="002E0BCA"/>
    <w:rsid w:val="002E1C8F"/>
    <w:rsid w:val="002E2525"/>
    <w:rsid w:val="002E36BF"/>
    <w:rsid w:val="002E573C"/>
    <w:rsid w:val="002E595F"/>
    <w:rsid w:val="002E708D"/>
    <w:rsid w:val="002E70BB"/>
    <w:rsid w:val="002F0646"/>
    <w:rsid w:val="002F0BDA"/>
    <w:rsid w:val="002F0D89"/>
    <w:rsid w:val="002F1AB7"/>
    <w:rsid w:val="002F1BD1"/>
    <w:rsid w:val="002F1D64"/>
    <w:rsid w:val="002F3C3D"/>
    <w:rsid w:val="002F4821"/>
    <w:rsid w:val="002F4FC0"/>
    <w:rsid w:val="0030035E"/>
    <w:rsid w:val="003025B4"/>
    <w:rsid w:val="0030277F"/>
    <w:rsid w:val="003027C2"/>
    <w:rsid w:val="00303597"/>
    <w:rsid w:val="003035B6"/>
    <w:rsid w:val="00303761"/>
    <w:rsid w:val="00304A59"/>
    <w:rsid w:val="003051B2"/>
    <w:rsid w:val="0030590A"/>
    <w:rsid w:val="00305C76"/>
    <w:rsid w:val="00306737"/>
    <w:rsid w:val="003102F4"/>
    <w:rsid w:val="00311782"/>
    <w:rsid w:val="00312839"/>
    <w:rsid w:val="00312888"/>
    <w:rsid w:val="00312B2B"/>
    <w:rsid w:val="00313436"/>
    <w:rsid w:val="003148E1"/>
    <w:rsid w:val="003153FD"/>
    <w:rsid w:val="00315F80"/>
    <w:rsid w:val="003165DB"/>
    <w:rsid w:val="00316A6D"/>
    <w:rsid w:val="003239B8"/>
    <w:rsid w:val="0032488F"/>
    <w:rsid w:val="00324CB2"/>
    <w:rsid w:val="00327949"/>
    <w:rsid w:val="00332D04"/>
    <w:rsid w:val="003334B1"/>
    <w:rsid w:val="00333A90"/>
    <w:rsid w:val="003345DF"/>
    <w:rsid w:val="0033466A"/>
    <w:rsid w:val="00334E7C"/>
    <w:rsid w:val="00335E42"/>
    <w:rsid w:val="0033692E"/>
    <w:rsid w:val="00342103"/>
    <w:rsid w:val="0034244C"/>
    <w:rsid w:val="00342E4E"/>
    <w:rsid w:val="00343EA0"/>
    <w:rsid w:val="00352071"/>
    <w:rsid w:val="00352C2A"/>
    <w:rsid w:val="003545A7"/>
    <w:rsid w:val="00363FF5"/>
    <w:rsid w:val="00364852"/>
    <w:rsid w:val="00364C3C"/>
    <w:rsid w:val="0036754C"/>
    <w:rsid w:val="00373513"/>
    <w:rsid w:val="00376082"/>
    <w:rsid w:val="003775FD"/>
    <w:rsid w:val="003805CA"/>
    <w:rsid w:val="00385F6C"/>
    <w:rsid w:val="00387A94"/>
    <w:rsid w:val="00390396"/>
    <w:rsid w:val="003919F0"/>
    <w:rsid w:val="00393410"/>
    <w:rsid w:val="00393A48"/>
    <w:rsid w:val="00394451"/>
    <w:rsid w:val="00395A02"/>
    <w:rsid w:val="00395F6C"/>
    <w:rsid w:val="003A0644"/>
    <w:rsid w:val="003A16B4"/>
    <w:rsid w:val="003A27F8"/>
    <w:rsid w:val="003A356A"/>
    <w:rsid w:val="003A4602"/>
    <w:rsid w:val="003A7113"/>
    <w:rsid w:val="003B07C8"/>
    <w:rsid w:val="003B16B4"/>
    <w:rsid w:val="003B2359"/>
    <w:rsid w:val="003B3EA4"/>
    <w:rsid w:val="003B77B0"/>
    <w:rsid w:val="003B7FB2"/>
    <w:rsid w:val="003C1A53"/>
    <w:rsid w:val="003C1EE5"/>
    <w:rsid w:val="003C2A95"/>
    <w:rsid w:val="003C5C5B"/>
    <w:rsid w:val="003C5CD3"/>
    <w:rsid w:val="003C6030"/>
    <w:rsid w:val="003C6281"/>
    <w:rsid w:val="003D0868"/>
    <w:rsid w:val="003D0C78"/>
    <w:rsid w:val="003D6C8B"/>
    <w:rsid w:val="003D6EED"/>
    <w:rsid w:val="003D73C4"/>
    <w:rsid w:val="003E1B08"/>
    <w:rsid w:val="003E364B"/>
    <w:rsid w:val="003E3BDE"/>
    <w:rsid w:val="003E6D1B"/>
    <w:rsid w:val="003F05FF"/>
    <w:rsid w:val="003F0E4A"/>
    <w:rsid w:val="003F17F9"/>
    <w:rsid w:val="003F2FF7"/>
    <w:rsid w:val="003F4AAD"/>
    <w:rsid w:val="004002E3"/>
    <w:rsid w:val="00401F57"/>
    <w:rsid w:val="00402AFC"/>
    <w:rsid w:val="00403053"/>
    <w:rsid w:val="00403365"/>
    <w:rsid w:val="00410D9F"/>
    <w:rsid w:val="00412F28"/>
    <w:rsid w:val="004207EE"/>
    <w:rsid w:val="00420CF0"/>
    <w:rsid w:val="00423928"/>
    <w:rsid w:val="0042475C"/>
    <w:rsid w:val="00425492"/>
    <w:rsid w:val="004271DF"/>
    <w:rsid w:val="004300E4"/>
    <w:rsid w:val="004321F2"/>
    <w:rsid w:val="00435612"/>
    <w:rsid w:val="00435B5C"/>
    <w:rsid w:val="0043733E"/>
    <w:rsid w:val="00437D72"/>
    <w:rsid w:val="00440F96"/>
    <w:rsid w:val="00441311"/>
    <w:rsid w:val="00442250"/>
    <w:rsid w:val="00442736"/>
    <w:rsid w:val="004435D6"/>
    <w:rsid w:val="00445081"/>
    <w:rsid w:val="0044546B"/>
    <w:rsid w:val="00447896"/>
    <w:rsid w:val="00450914"/>
    <w:rsid w:val="00453A90"/>
    <w:rsid w:val="0045579D"/>
    <w:rsid w:val="004563D5"/>
    <w:rsid w:val="00457EBD"/>
    <w:rsid w:val="00460457"/>
    <w:rsid w:val="00461087"/>
    <w:rsid w:val="00461809"/>
    <w:rsid w:val="00462911"/>
    <w:rsid w:val="00463C3C"/>
    <w:rsid w:val="00464492"/>
    <w:rsid w:val="004670B0"/>
    <w:rsid w:val="0046719E"/>
    <w:rsid w:val="00467D3A"/>
    <w:rsid w:val="0047129E"/>
    <w:rsid w:val="004724E9"/>
    <w:rsid w:val="00473199"/>
    <w:rsid w:val="004733F9"/>
    <w:rsid w:val="004736BF"/>
    <w:rsid w:val="00473A61"/>
    <w:rsid w:val="004741DA"/>
    <w:rsid w:val="004742FB"/>
    <w:rsid w:val="00474736"/>
    <w:rsid w:val="00476E5E"/>
    <w:rsid w:val="00480CB7"/>
    <w:rsid w:val="00484C15"/>
    <w:rsid w:val="004860AA"/>
    <w:rsid w:val="00490C39"/>
    <w:rsid w:val="00491933"/>
    <w:rsid w:val="00494DAE"/>
    <w:rsid w:val="00496BCF"/>
    <w:rsid w:val="004A0ABA"/>
    <w:rsid w:val="004A11C0"/>
    <w:rsid w:val="004A12E5"/>
    <w:rsid w:val="004A1B18"/>
    <w:rsid w:val="004A21A5"/>
    <w:rsid w:val="004A27E4"/>
    <w:rsid w:val="004A438C"/>
    <w:rsid w:val="004A45D4"/>
    <w:rsid w:val="004A4C66"/>
    <w:rsid w:val="004A6FD4"/>
    <w:rsid w:val="004B2FB8"/>
    <w:rsid w:val="004B3C7A"/>
    <w:rsid w:val="004B4556"/>
    <w:rsid w:val="004B4CCF"/>
    <w:rsid w:val="004B50FC"/>
    <w:rsid w:val="004B5BD1"/>
    <w:rsid w:val="004B7130"/>
    <w:rsid w:val="004C235D"/>
    <w:rsid w:val="004C3EDC"/>
    <w:rsid w:val="004C4BBA"/>
    <w:rsid w:val="004C6721"/>
    <w:rsid w:val="004D2BDF"/>
    <w:rsid w:val="004D52EF"/>
    <w:rsid w:val="004D656E"/>
    <w:rsid w:val="004E0574"/>
    <w:rsid w:val="004E3EF8"/>
    <w:rsid w:val="004E7B26"/>
    <w:rsid w:val="004F41B9"/>
    <w:rsid w:val="004F5A57"/>
    <w:rsid w:val="004F77D4"/>
    <w:rsid w:val="00500C8D"/>
    <w:rsid w:val="005010AA"/>
    <w:rsid w:val="00505049"/>
    <w:rsid w:val="0050563E"/>
    <w:rsid w:val="00507649"/>
    <w:rsid w:val="00507932"/>
    <w:rsid w:val="00510C22"/>
    <w:rsid w:val="00511AAE"/>
    <w:rsid w:val="00511BC4"/>
    <w:rsid w:val="00511F83"/>
    <w:rsid w:val="005163E8"/>
    <w:rsid w:val="005167EC"/>
    <w:rsid w:val="00516B30"/>
    <w:rsid w:val="005203FB"/>
    <w:rsid w:val="005217FB"/>
    <w:rsid w:val="00522054"/>
    <w:rsid w:val="0052439A"/>
    <w:rsid w:val="00524F88"/>
    <w:rsid w:val="00525A03"/>
    <w:rsid w:val="00525F07"/>
    <w:rsid w:val="005260A1"/>
    <w:rsid w:val="00526B30"/>
    <w:rsid w:val="00527410"/>
    <w:rsid w:val="0053052B"/>
    <w:rsid w:val="00533413"/>
    <w:rsid w:val="0053707F"/>
    <w:rsid w:val="005372E5"/>
    <w:rsid w:val="00540361"/>
    <w:rsid w:val="0054060F"/>
    <w:rsid w:val="00540B27"/>
    <w:rsid w:val="005421F1"/>
    <w:rsid w:val="005425AA"/>
    <w:rsid w:val="0054282C"/>
    <w:rsid w:val="00544483"/>
    <w:rsid w:val="0054557E"/>
    <w:rsid w:val="005463F7"/>
    <w:rsid w:val="00547B24"/>
    <w:rsid w:val="00550B74"/>
    <w:rsid w:val="005513D6"/>
    <w:rsid w:val="00553299"/>
    <w:rsid w:val="005534F3"/>
    <w:rsid w:val="0055379C"/>
    <w:rsid w:val="00554EF3"/>
    <w:rsid w:val="005564E7"/>
    <w:rsid w:val="00556AC1"/>
    <w:rsid w:val="00557A78"/>
    <w:rsid w:val="005602E2"/>
    <w:rsid w:val="00561B30"/>
    <w:rsid w:val="00561FCF"/>
    <w:rsid w:val="00562811"/>
    <w:rsid w:val="00563DE5"/>
    <w:rsid w:val="00565FA0"/>
    <w:rsid w:val="00566577"/>
    <w:rsid w:val="005703A8"/>
    <w:rsid w:val="0057126F"/>
    <w:rsid w:val="005724BB"/>
    <w:rsid w:val="00572DC1"/>
    <w:rsid w:val="005771F7"/>
    <w:rsid w:val="00580F56"/>
    <w:rsid w:val="00583531"/>
    <w:rsid w:val="00583834"/>
    <w:rsid w:val="005844CB"/>
    <w:rsid w:val="0058539F"/>
    <w:rsid w:val="00586327"/>
    <w:rsid w:val="0059028B"/>
    <w:rsid w:val="00590435"/>
    <w:rsid w:val="00590D51"/>
    <w:rsid w:val="00592225"/>
    <w:rsid w:val="0059299E"/>
    <w:rsid w:val="00592BA7"/>
    <w:rsid w:val="00593BC1"/>
    <w:rsid w:val="00595FD3"/>
    <w:rsid w:val="0059719B"/>
    <w:rsid w:val="005A06E4"/>
    <w:rsid w:val="005A10E1"/>
    <w:rsid w:val="005A1795"/>
    <w:rsid w:val="005A183F"/>
    <w:rsid w:val="005A450F"/>
    <w:rsid w:val="005A51CA"/>
    <w:rsid w:val="005B115A"/>
    <w:rsid w:val="005B13CA"/>
    <w:rsid w:val="005B1DF7"/>
    <w:rsid w:val="005B1E73"/>
    <w:rsid w:val="005B2889"/>
    <w:rsid w:val="005B2C09"/>
    <w:rsid w:val="005B4841"/>
    <w:rsid w:val="005B7DF6"/>
    <w:rsid w:val="005C007D"/>
    <w:rsid w:val="005C1340"/>
    <w:rsid w:val="005C1F79"/>
    <w:rsid w:val="005C26B9"/>
    <w:rsid w:val="005C3CA7"/>
    <w:rsid w:val="005C5000"/>
    <w:rsid w:val="005D12BC"/>
    <w:rsid w:val="005D1F4C"/>
    <w:rsid w:val="005D435B"/>
    <w:rsid w:val="005D43FC"/>
    <w:rsid w:val="005D52A4"/>
    <w:rsid w:val="005D59CD"/>
    <w:rsid w:val="005E093A"/>
    <w:rsid w:val="005E0D3D"/>
    <w:rsid w:val="005E320B"/>
    <w:rsid w:val="005E34CE"/>
    <w:rsid w:val="005E36F7"/>
    <w:rsid w:val="005E3A8B"/>
    <w:rsid w:val="005E65FD"/>
    <w:rsid w:val="005F1058"/>
    <w:rsid w:val="005F3ACC"/>
    <w:rsid w:val="005F512A"/>
    <w:rsid w:val="006029E3"/>
    <w:rsid w:val="00602AFA"/>
    <w:rsid w:val="00602C84"/>
    <w:rsid w:val="00605215"/>
    <w:rsid w:val="00605E16"/>
    <w:rsid w:val="00607F82"/>
    <w:rsid w:val="006107D8"/>
    <w:rsid w:val="006110B2"/>
    <w:rsid w:val="00611576"/>
    <w:rsid w:val="00612905"/>
    <w:rsid w:val="00612CD6"/>
    <w:rsid w:val="0061572C"/>
    <w:rsid w:val="00616A7F"/>
    <w:rsid w:val="00620461"/>
    <w:rsid w:val="00620C16"/>
    <w:rsid w:val="00620D9C"/>
    <w:rsid w:val="0062189E"/>
    <w:rsid w:val="00626EFB"/>
    <w:rsid w:val="00630D39"/>
    <w:rsid w:val="00631578"/>
    <w:rsid w:val="00637149"/>
    <w:rsid w:val="00637371"/>
    <w:rsid w:val="00637D1B"/>
    <w:rsid w:val="00641018"/>
    <w:rsid w:val="006416F0"/>
    <w:rsid w:val="00642A6D"/>
    <w:rsid w:val="00646443"/>
    <w:rsid w:val="006466ED"/>
    <w:rsid w:val="00647283"/>
    <w:rsid w:val="00650011"/>
    <w:rsid w:val="0065118E"/>
    <w:rsid w:val="00652892"/>
    <w:rsid w:val="00655E99"/>
    <w:rsid w:val="0065736A"/>
    <w:rsid w:val="006601AA"/>
    <w:rsid w:val="00662A91"/>
    <w:rsid w:val="00662B53"/>
    <w:rsid w:val="00662FCC"/>
    <w:rsid w:val="00664280"/>
    <w:rsid w:val="00665D8C"/>
    <w:rsid w:val="00665F2C"/>
    <w:rsid w:val="006665A4"/>
    <w:rsid w:val="0067014F"/>
    <w:rsid w:val="0067464D"/>
    <w:rsid w:val="00675D65"/>
    <w:rsid w:val="00676394"/>
    <w:rsid w:val="006766FC"/>
    <w:rsid w:val="0068242E"/>
    <w:rsid w:val="00683CD7"/>
    <w:rsid w:val="006862D2"/>
    <w:rsid w:val="00690E60"/>
    <w:rsid w:val="00691842"/>
    <w:rsid w:val="006919F0"/>
    <w:rsid w:val="00692CBD"/>
    <w:rsid w:val="006932FD"/>
    <w:rsid w:val="00693310"/>
    <w:rsid w:val="00694C63"/>
    <w:rsid w:val="00695ACC"/>
    <w:rsid w:val="006A0043"/>
    <w:rsid w:val="006A17BE"/>
    <w:rsid w:val="006A20D7"/>
    <w:rsid w:val="006A4F37"/>
    <w:rsid w:val="006A5791"/>
    <w:rsid w:val="006A7E96"/>
    <w:rsid w:val="006B0F95"/>
    <w:rsid w:val="006B15AC"/>
    <w:rsid w:val="006B1618"/>
    <w:rsid w:val="006B1947"/>
    <w:rsid w:val="006B24C0"/>
    <w:rsid w:val="006B3963"/>
    <w:rsid w:val="006B41C1"/>
    <w:rsid w:val="006B4579"/>
    <w:rsid w:val="006B7361"/>
    <w:rsid w:val="006C3498"/>
    <w:rsid w:val="006C4BD8"/>
    <w:rsid w:val="006C4FF3"/>
    <w:rsid w:val="006C73A2"/>
    <w:rsid w:val="006C7F05"/>
    <w:rsid w:val="006D188A"/>
    <w:rsid w:val="006D538E"/>
    <w:rsid w:val="006D55ED"/>
    <w:rsid w:val="006D5B10"/>
    <w:rsid w:val="006E4AFB"/>
    <w:rsid w:val="006E4B7E"/>
    <w:rsid w:val="006E6198"/>
    <w:rsid w:val="006E717A"/>
    <w:rsid w:val="006E72E2"/>
    <w:rsid w:val="006E7C8F"/>
    <w:rsid w:val="006F0DB5"/>
    <w:rsid w:val="006F12C5"/>
    <w:rsid w:val="006F15C2"/>
    <w:rsid w:val="006F1A68"/>
    <w:rsid w:val="006F1D89"/>
    <w:rsid w:val="006F202E"/>
    <w:rsid w:val="006F22BE"/>
    <w:rsid w:val="006F2EBD"/>
    <w:rsid w:val="006F3077"/>
    <w:rsid w:val="006F342B"/>
    <w:rsid w:val="00701A96"/>
    <w:rsid w:val="007026C9"/>
    <w:rsid w:val="00702FCA"/>
    <w:rsid w:val="007069FA"/>
    <w:rsid w:val="00706C96"/>
    <w:rsid w:val="00707115"/>
    <w:rsid w:val="00712117"/>
    <w:rsid w:val="00712AAB"/>
    <w:rsid w:val="00712DAA"/>
    <w:rsid w:val="00713602"/>
    <w:rsid w:val="007147CC"/>
    <w:rsid w:val="00716413"/>
    <w:rsid w:val="00717A0C"/>
    <w:rsid w:val="0072062F"/>
    <w:rsid w:val="00723F0C"/>
    <w:rsid w:val="00724EBE"/>
    <w:rsid w:val="007262B6"/>
    <w:rsid w:val="00726B1F"/>
    <w:rsid w:val="00727045"/>
    <w:rsid w:val="00727750"/>
    <w:rsid w:val="007319CB"/>
    <w:rsid w:val="00732B70"/>
    <w:rsid w:val="00732C59"/>
    <w:rsid w:val="0073477D"/>
    <w:rsid w:val="00734A7A"/>
    <w:rsid w:val="00734DFF"/>
    <w:rsid w:val="00736132"/>
    <w:rsid w:val="00740201"/>
    <w:rsid w:val="00740C06"/>
    <w:rsid w:val="0074219E"/>
    <w:rsid w:val="00742FA8"/>
    <w:rsid w:val="00743823"/>
    <w:rsid w:val="00743DEB"/>
    <w:rsid w:val="0074485C"/>
    <w:rsid w:val="00745E61"/>
    <w:rsid w:val="00747AC1"/>
    <w:rsid w:val="00751790"/>
    <w:rsid w:val="00751BED"/>
    <w:rsid w:val="007522D8"/>
    <w:rsid w:val="00752FE9"/>
    <w:rsid w:val="007537F1"/>
    <w:rsid w:val="00754044"/>
    <w:rsid w:val="007571D1"/>
    <w:rsid w:val="0075765C"/>
    <w:rsid w:val="00760A9A"/>
    <w:rsid w:val="00762663"/>
    <w:rsid w:val="007627CA"/>
    <w:rsid w:val="00762FCD"/>
    <w:rsid w:val="007641AD"/>
    <w:rsid w:val="00764972"/>
    <w:rsid w:val="007650EF"/>
    <w:rsid w:val="00765969"/>
    <w:rsid w:val="007662FD"/>
    <w:rsid w:val="007664DB"/>
    <w:rsid w:val="00766CC8"/>
    <w:rsid w:val="007700FB"/>
    <w:rsid w:val="007712E5"/>
    <w:rsid w:val="00773C39"/>
    <w:rsid w:val="007758B1"/>
    <w:rsid w:val="007813E4"/>
    <w:rsid w:val="00781A4D"/>
    <w:rsid w:val="007822C7"/>
    <w:rsid w:val="007857D3"/>
    <w:rsid w:val="00787C3E"/>
    <w:rsid w:val="007904A2"/>
    <w:rsid w:val="0079072D"/>
    <w:rsid w:val="00791D93"/>
    <w:rsid w:val="0079244A"/>
    <w:rsid w:val="007940A0"/>
    <w:rsid w:val="00794258"/>
    <w:rsid w:val="007944CD"/>
    <w:rsid w:val="00794F44"/>
    <w:rsid w:val="007965D9"/>
    <w:rsid w:val="007A0D4E"/>
    <w:rsid w:val="007A0F7D"/>
    <w:rsid w:val="007A35BC"/>
    <w:rsid w:val="007A474F"/>
    <w:rsid w:val="007A568C"/>
    <w:rsid w:val="007A5966"/>
    <w:rsid w:val="007A73F6"/>
    <w:rsid w:val="007A7AEE"/>
    <w:rsid w:val="007A7BE8"/>
    <w:rsid w:val="007A7EC5"/>
    <w:rsid w:val="007B16E5"/>
    <w:rsid w:val="007B1932"/>
    <w:rsid w:val="007B2D7D"/>
    <w:rsid w:val="007B4727"/>
    <w:rsid w:val="007C0B04"/>
    <w:rsid w:val="007C1EE2"/>
    <w:rsid w:val="007C40D3"/>
    <w:rsid w:val="007C433B"/>
    <w:rsid w:val="007C7ADC"/>
    <w:rsid w:val="007D0746"/>
    <w:rsid w:val="007D26FE"/>
    <w:rsid w:val="007D2EAE"/>
    <w:rsid w:val="007D3135"/>
    <w:rsid w:val="007D4339"/>
    <w:rsid w:val="007D67A9"/>
    <w:rsid w:val="007D68D2"/>
    <w:rsid w:val="007D68DF"/>
    <w:rsid w:val="007E04DC"/>
    <w:rsid w:val="007E06D0"/>
    <w:rsid w:val="007E0AAD"/>
    <w:rsid w:val="007E13BF"/>
    <w:rsid w:val="007E1971"/>
    <w:rsid w:val="007E29D8"/>
    <w:rsid w:val="007E3A30"/>
    <w:rsid w:val="007E73A7"/>
    <w:rsid w:val="007F1F22"/>
    <w:rsid w:val="007F2BDF"/>
    <w:rsid w:val="007F3A4C"/>
    <w:rsid w:val="007F532B"/>
    <w:rsid w:val="007F603D"/>
    <w:rsid w:val="007F7F6C"/>
    <w:rsid w:val="007F7FF7"/>
    <w:rsid w:val="0080006C"/>
    <w:rsid w:val="00800EB0"/>
    <w:rsid w:val="008023F8"/>
    <w:rsid w:val="00802CE5"/>
    <w:rsid w:val="008035A7"/>
    <w:rsid w:val="00804115"/>
    <w:rsid w:val="008100EC"/>
    <w:rsid w:val="008113A7"/>
    <w:rsid w:val="0081178A"/>
    <w:rsid w:val="00812375"/>
    <w:rsid w:val="00812FD1"/>
    <w:rsid w:val="00813C15"/>
    <w:rsid w:val="00814C6B"/>
    <w:rsid w:val="008165FE"/>
    <w:rsid w:val="0081675C"/>
    <w:rsid w:val="008223E3"/>
    <w:rsid w:val="00825468"/>
    <w:rsid w:val="008255A2"/>
    <w:rsid w:val="00825B49"/>
    <w:rsid w:val="00826D1A"/>
    <w:rsid w:val="00827BE0"/>
    <w:rsid w:val="00830728"/>
    <w:rsid w:val="00830E9F"/>
    <w:rsid w:val="00831066"/>
    <w:rsid w:val="008310BC"/>
    <w:rsid w:val="008322DA"/>
    <w:rsid w:val="00832951"/>
    <w:rsid w:val="00833E76"/>
    <w:rsid w:val="00834AA3"/>
    <w:rsid w:val="00837F8F"/>
    <w:rsid w:val="00840F1D"/>
    <w:rsid w:val="00843040"/>
    <w:rsid w:val="0084478B"/>
    <w:rsid w:val="00844843"/>
    <w:rsid w:val="00846AE0"/>
    <w:rsid w:val="00847514"/>
    <w:rsid w:val="00847BF5"/>
    <w:rsid w:val="00853294"/>
    <w:rsid w:val="00854AC5"/>
    <w:rsid w:val="008554E5"/>
    <w:rsid w:val="00855C5D"/>
    <w:rsid w:val="00855FB6"/>
    <w:rsid w:val="008567F8"/>
    <w:rsid w:val="008570A9"/>
    <w:rsid w:val="0085793E"/>
    <w:rsid w:val="00860659"/>
    <w:rsid w:val="00862078"/>
    <w:rsid w:val="008651F0"/>
    <w:rsid w:val="00865827"/>
    <w:rsid w:val="00866120"/>
    <w:rsid w:val="00866259"/>
    <w:rsid w:val="00866B5E"/>
    <w:rsid w:val="0087158C"/>
    <w:rsid w:val="00872183"/>
    <w:rsid w:val="00873AFB"/>
    <w:rsid w:val="00876388"/>
    <w:rsid w:val="00881901"/>
    <w:rsid w:val="00881C2E"/>
    <w:rsid w:val="008833DB"/>
    <w:rsid w:val="00883529"/>
    <w:rsid w:val="00883553"/>
    <w:rsid w:val="0088527A"/>
    <w:rsid w:val="00885D21"/>
    <w:rsid w:val="00886358"/>
    <w:rsid w:val="00886D6F"/>
    <w:rsid w:val="00887103"/>
    <w:rsid w:val="00887A9D"/>
    <w:rsid w:val="0089015B"/>
    <w:rsid w:val="008925C6"/>
    <w:rsid w:val="0089269E"/>
    <w:rsid w:val="0089378A"/>
    <w:rsid w:val="008950CE"/>
    <w:rsid w:val="008959B0"/>
    <w:rsid w:val="0089753D"/>
    <w:rsid w:val="00897B71"/>
    <w:rsid w:val="00897D11"/>
    <w:rsid w:val="008A0A5D"/>
    <w:rsid w:val="008A1BA9"/>
    <w:rsid w:val="008A1F8F"/>
    <w:rsid w:val="008A2338"/>
    <w:rsid w:val="008A2DFD"/>
    <w:rsid w:val="008A729A"/>
    <w:rsid w:val="008A7E5C"/>
    <w:rsid w:val="008B0990"/>
    <w:rsid w:val="008B0A4F"/>
    <w:rsid w:val="008B0D35"/>
    <w:rsid w:val="008B2CA1"/>
    <w:rsid w:val="008B4027"/>
    <w:rsid w:val="008B7D6A"/>
    <w:rsid w:val="008C0CC4"/>
    <w:rsid w:val="008C0E02"/>
    <w:rsid w:val="008C5847"/>
    <w:rsid w:val="008C5BEE"/>
    <w:rsid w:val="008C622C"/>
    <w:rsid w:val="008C750E"/>
    <w:rsid w:val="008C7DB6"/>
    <w:rsid w:val="008D063E"/>
    <w:rsid w:val="008D0B83"/>
    <w:rsid w:val="008D336B"/>
    <w:rsid w:val="008D4200"/>
    <w:rsid w:val="008D7B33"/>
    <w:rsid w:val="008E28A4"/>
    <w:rsid w:val="008E2D6B"/>
    <w:rsid w:val="008E3861"/>
    <w:rsid w:val="008E3A96"/>
    <w:rsid w:val="008E3C10"/>
    <w:rsid w:val="008E4468"/>
    <w:rsid w:val="008E49E2"/>
    <w:rsid w:val="008E49FD"/>
    <w:rsid w:val="008E746F"/>
    <w:rsid w:val="008E7DEB"/>
    <w:rsid w:val="008F54DB"/>
    <w:rsid w:val="008F6BAE"/>
    <w:rsid w:val="008F7345"/>
    <w:rsid w:val="008F797F"/>
    <w:rsid w:val="008F7A45"/>
    <w:rsid w:val="0090076E"/>
    <w:rsid w:val="00901B09"/>
    <w:rsid w:val="00902BCE"/>
    <w:rsid w:val="009040E9"/>
    <w:rsid w:val="00905218"/>
    <w:rsid w:val="00905F95"/>
    <w:rsid w:val="00905FE4"/>
    <w:rsid w:val="00907051"/>
    <w:rsid w:val="0091010B"/>
    <w:rsid w:val="009102DD"/>
    <w:rsid w:val="00911242"/>
    <w:rsid w:val="00913CF7"/>
    <w:rsid w:val="009144ED"/>
    <w:rsid w:val="00914A29"/>
    <w:rsid w:val="00915DD4"/>
    <w:rsid w:val="0091628A"/>
    <w:rsid w:val="009165A3"/>
    <w:rsid w:val="00916C29"/>
    <w:rsid w:val="009174B2"/>
    <w:rsid w:val="00920787"/>
    <w:rsid w:val="0092117F"/>
    <w:rsid w:val="0092243E"/>
    <w:rsid w:val="00924D1D"/>
    <w:rsid w:val="00925DC4"/>
    <w:rsid w:val="00930A87"/>
    <w:rsid w:val="009311E4"/>
    <w:rsid w:val="009323CA"/>
    <w:rsid w:val="0093385C"/>
    <w:rsid w:val="0093459B"/>
    <w:rsid w:val="00935986"/>
    <w:rsid w:val="009363BF"/>
    <w:rsid w:val="009364A3"/>
    <w:rsid w:val="009374AA"/>
    <w:rsid w:val="0094180D"/>
    <w:rsid w:val="0094207A"/>
    <w:rsid w:val="0094434E"/>
    <w:rsid w:val="00945C91"/>
    <w:rsid w:val="00947BE6"/>
    <w:rsid w:val="0095050F"/>
    <w:rsid w:val="00950BA7"/>
    <w:rsid w:val="0095167C"/>
    <w:rsid w:val="00951DA6"/>
    <w:rsid w:val="00956071"/>
    <w:rsid w:val="00956365"/>
    <w:rsid w:val="0095681A"/>
    <w:rsid w:val="009578FC"/>
    <w:rsid w:val="0096037C"/>
    <w:rsid w:val="00961967"/>
    <w:rsid w:val="00962730"/>
    <w:rsid w:val="00964E44"/>
    <w:rsid w:val="00965CC5"/>
    <w:rsid w:val="00965EC9"/>
    <w:rsid w:val="00970BEB"/>
    <w:rsid w:val="00971850"/>
    <w:rsid w:val="009721CE"/>
    <w:rsid w:val="00972E7F"/>
    <w:rsid w:val="00973504"/>
    <w:rsid w:val="00973559"/>
    <w:rsid w:val="00973762"/>
    <w:rsid w:val="009740BE"/>
    <w:rsid w:val="00974543"/>
    <w:rsid w:val="00974921"/>
    <w:rsid w:val="00974C4D"/>
    <w:rsid w:val="00975B06"/>
    <w:rsid w:val="00977F35"/>
    <w:rsid w:val="00980190"/>
    <w:rsid w:val="009815BB"/>
    <w:rsid w:val="009837DB"/>
    <w:rsid w:val="0098447F"/>
    <w:rsid w:val="00984C4C"/>
    <w:rsid w:val="00985978"/>
    <w:rsid w:val="00985A0C"/>
    <w:rsid w:val="00985C49"/>
    <w:rsid w:val="00986187"/>
    <w:rsid w:val="0098655A"/>
    <w:rsid w:val="00986925"/>
    <w:rsid w:val="0099369C"/>
    <w:rsid w:val="00993C2D"/>
    <w:rsid w:val="0099487F"/>
    <w:rsid w:val="009953F5"/>
    <w:rsid w:val="00997E02"/>
    <w:rsid w:val="009A0337"/>
    <w:rsid w:val="009A07D8"/>
    <w:rsid w:val="009A3BD7"/>
    <w:rsid w:val="009A43E5"/>
    <w:rsid w:val="009A46F6"/>
    <w:rsid w:val="009A6C96"/>
    <w:rsid w:val="009A73FA"/>
    <w:rsid w:val="009B1F23"/>
    <w:rsid w:val="009B4838"/>
    <w:rsid w:val="009B60EE"/>
    <w:rsid w:val="009C01A4"/>
    <w:rsid w:val="009C0C71"/>
    <w:rsid w:val="009C16BC"/>
    <w:rsid w:val="009C2153"/>
    <w:rsid w:val="009C4B48"/>
    <w:rsid w:val="009C4D6A"/>
    <w:rsid w:val="009C5407"/>
    <w:rsid w:val="009C59C3"/>
    <w:rsid w:val="009C5DFA"/>
    <w:rsid w:val="009C65DA"/>
    <w:rsid w:val="009C7891"/>
    <w:rsid w:val="009D01ED"/>
    <w:rsid w:val="009D06C2"/>
    <w:rsid w:val="009D10A0"/>
    <w:rsid w:val="009D19C0"/>
    <w:rsid w:val="009D1FAF"/>
    <w:rsid w:val="009D2482"/>
    <w:rsid w:val="009D2B1B"/>
    <w:rsid w:val="009D4EC9"/>
    <w:rsid w:val="009E11B7"/>
    <w:rsid w:val="009E1C84"/>
    <w:rsid w:val="009E1FCE"/>
    <w:rsid w:val="009E3703"/>
    <w:rsid w:val="009E4F0B"/>
    <w:rsid w:val="009E6E80"/>
    <w:rsid w:val="009E7FFD"/>
    <w:rsid w:val="009F0741"/>
    <w:rsid w:val="009F11BD"/>
    <w:rsid w:val="009F2D7F"/>
    <w:rsid w:val="009F3383"/>
    <w:rsid w:val="009F355D"/>
    <w:rsid w:val="009F3F71"/>
    <w:rsid w:val="009F512B"/>
    <w:rsid w:val="009F5205"/>
    <w:rsid w:val="009F5AC3"/>
    <w:rsid w:val="009F7B4D"/>
    <w:rsid w:val="00A004C5"/>
    <w:rsid w:val="00A005F3"/>
    <w:rsid w:val="00A014A4"/>
    <w:rsid w:val="00A01BEE"/>
    <w:rsid w:val="00A03944"/>
    <w:rsid w:val="00A0472A"/>
    <w:rsid w:val="00A0596E"/>
    <w:rsid w:val="00A10BB6"/>
    <w:rsid w:val="00A13F96"/>
    <w:rsid w:val="00A17593"/>
    <w:rsid w:val="00A17DF4"/>
    <w:rsid w:val="00A20EF4"/>
    <w:rsid w:val="00A229D3"/>
    <w:rsid w:val="00A232E5"/>
    <w:rsid w:val="00A25403"/>
    <w:rsid w:val="00A25DD5"/>
    <w:rsid w:val="00A272FD"/>
    <w:rsid w:val="00A304BA"/>
    <w:rsid w:val="00A30771"/>
    <w:rsid w:val="00A30C66"/>
    <w:rsid w:val="00A31644"/>
    <w:rsid w:val="00A35EE0"/>
    <w:rsid w:val="00A36834"/>
    <w:rsid w:val="00A368E0"/>
    <w:rsid w:val="00A40CAC"/>
    <w:rsid w:val="00A41653"/>
    <w:rsid w:val="00A42AD7"/>
    <w:rsid w:val="00A42E9E"/>
    <w:rsid w:val="00A43A6A"/>
    <w:rsid w:val="00A4474C"/>
    <w:rsid w:val="00A44E74"/>
    <w:rsid w:val="00A44EB4"/>
    <w:rsid w:val="00A46869"/>
    <w:rsid w:val="00A50FF4"/>
    <w:rsid w:val="00A513AA"/>
    <w:rsid w:val="00A51D53"/>
    <w:rsid w:val="00A533E9"/>
    <w:rsid w:val="00A54AD1"/>
    <w:rsid w:val="00A554C7"/>
    <w:rsid w:val="00A56997"/>
    <w:rsid w:val="00A5787A"/>
    <w:rsid w:val="00A57F47"/>
    <w:rsid w:val="00A602E9"/>
    <w:rsid w:val="00A60CA2"/>
    <w:rsid w:val="00A63113"/>
    <w:rsid w:val="00A63C92"/>
    <w:rsid w:val="00A63C9B"/>
    <w:rsid w:val="00A66743"/>
    <w:rsid w:val="00A6798F"/>
    <w:rsid w:val="00A702AA"/>
    <w:rsid w:val="00A70951"/>
    <w:rsid w:val="00A73867"/>
    <w:rsid w:val="00A74526"/>
    <w:rsid w:val="00A809D2"/>
    <w:rsid w:val="00A82A3C"/>
    <w:rsid w:val="00A832CD"/>
    <w:rsid w:val="00A83769"/>
    <w:rsid w:val="00A84E35"/>
    <w:rsid w:val="00A86988"/>
    <w:rsid w:val="00A86F6E"/>
    <w:rsid w:val="00A90444"/>
    <w:rsid w:val="00A90D29"/>
    <w:rsid w:val="00A90F2D"/>
    <w:rsid w:val="00A910D8"/>
    <w:rsid w:val="00A91767"/>
    <w:rsid w:val="00A93CFA"/>
    <w:rsid w:val="00A95AA8"/>
    <w:rsid w:val="00A95AAC"/>
    <w:rsid w:val="00A95DED"/>
    <w:rsid w:val="00A96415"/>
    <w:rsid w:val="00A9755B"/>
    <w:rsid w:val="00A9786E"/>
    <w:rsid w:val="00AA46B8"/>
    <w:rsid w:val="00AA52B2"/>
    <w:rsid w:val="00AA5939"/>
    <w:rsid w:val="00AB0F55"/>
    <w:rsid w:val="00AB172A"/>
    <w:rsid w:val="00AB3082"/>
    <w:rsid w:val="00AB63FD"/>
    <w:rsid w:val="00AB7181"/>
    <w:rsid w:val="00AB7FB5"/>
    <w:rsid w:val="00AC22A6"/>
    <w:rsid w:val="00AC3E54"/>
    <w:rsid w:val="00AC5A5B"/>
    <w:rsid w:val="00AC6FF5"/>
    <w:rsid w:val="00AC711D"/>
    <w:rsid w:val="00AD043A"/>
    <w:rsid w:val="00AD0C29"/>
    <w:rsid w:val="00AD275D"/>
    <w:rsid w:val="00AD4AFC"/>
    <w:rsid w:val="00AD4D92"/>
    <w:rsid w:val="00AD6249"/>
    <w:rsid w:val="00AD66A4"/>
    <w:rsid w:val="00AE08ED"/>
    <w:rsid w:val="00AE0F13"/>
    <w:rsid w:val="00AE1742"/>
    <w:rsid w:val="00AE43C9"/>
    <w:rsid w:val="00AE59B7"/>
    <w:rsid w:val="00AE6248"/>
    <w:rsid w:val="00AE6A95"/>
    <w:rsid w:val="00AF0D6D"/>
    <w:rsid w:val="00AF5400"/>
    <w:rsid w:val="00AF5628"/>
    <w:rsid w:val="00AF5C69"/>
    <w:rsid w:val="00AF6CE5"/>
    <w:rsid w:val="00B0161F"/>
    <w:rsid w:val="00B03134"/>
    <w:rsid w:val="00B044D2"/>
    <w:rsid w:val="00B05362"/>
    <w:rsid w:val="00B05A7C"/>
    <w:rsid w:val="00B10E51"/>
    <w:rsid w:val="00B12D0F"/>
    <w:rsid w:val="00B13781"/>
    <w:rsid w:val="00B149C1"/>
    <w:rsid w:val="00B14B26"/>
    <w:rsid w:val="00B15224"/>
    <w:rsid w:val="00B15590"/>
    <w:rsid w:val="00B15A14"/>
    <w:rsid w:val="00B17D4A"/>
    <w:rsid w:val="00B206CA"/>
    <w:rsid w:val="00B22629"/>
    <w:rsid w:val="00B22C38"/>
    <w:rsid w:val="00B24AC7"/>
    <w:rsid w:val="00B24F7E"/>
    <w:rsid w:val="00B26272"/>
    <w:rsid w:val="00B27864"/>
    <w:rsid w:val="00B32663"/>
    <w:rsid w:val="00B32AEE"/>
    <w:rsid w:val="00B32E42"/>
    <w:rsid w:val="00B33E97"/>
    <w:rsid w:val="00B35716"/>
    <w:rsid w:val="00B36026"/>
    <w:rsid w:val="00B3722E"/>
    <w:rsid w:val="00B37C73"/>
    <w:rsid w:val="00B40FFB"/>
    <w:rsid w:val="00B433B1"/>
    <w:rsid w:val="00B43845"/>
    <w:rsid w:val="00B43A06"/>
    <w:rsid w:val="00B46A17"/>
    <w:rsid w:val="00B470D9"/>
    <w:rsid w:val="00B47D2E"/>
    <w:rsid w:val="00B50200"/>
    <w:rsid w:val="00B532C5"/>
    <w:rsid w:val="00B5389D"/>
    <w:rsid w:val="00B61D6C"/>
    <w:rsid w:val="00B6246A"/>
    <w:rsid w:val="00B63611"/>
    <w:rsid w:val="00B64859"/>
    <w:rsid w:val="00B65759"/>
    <w:rsid w:val="00B661A8"/>
    <w:rsid w:val="00B6660A"/>
    <w:rsid w:val="00B66D90"/>
    <w:rsid w:val="00B71189"/>
    <w:rsid w:val="00B7316A"/>
    <w:rsid w:val="00B73B1D"/>
    <w:rsid w:val="00B73ECD"/>
    <w:rsid w:val="00B743DA"/>
    <w:rsid w:val="00B743F9"/>
    <w:rsid w:val="00B7569D"/>
    <w:rsid w:val="00B77820"/>
    <w:rsid w:val="00B80897"/>
    <w:rsid w:val="00B80D40"/>
    <w:rsid w:val="00B81926"/>
    <w:rsid w:val="00B81BCD"/>
    <w:rsid w:val="00B8408B"/>
    <w:rsid w:val="00B90785"/>
    <w:rsid w:val="00B9123A"/>
    <w:rsid w:val="00B91815"/>
    <w:rsid w:val="00B93E29"/>
    <w:rsid w:val="00B94C3E"/>
    <w:rsid w:val="00B954BA"/>
    <w:rsid w:val="00B969B5"/>
    <w:rsid w:val="00BA0267"/>
    <w:rsid w:val="00BA03FE"/>
    <w:rsid w:val="00BA07E1"/>
    <w:rsid w:val="00BA5FC2"/>
    <w:rsid w:val="00BB0518"/>
    <w:rsid w:val="00BB3702"/>
    <w:rsid w:val="00BB42D8"/>
    <w:rsid w:val="00BB4BF8"/>
    <w:rsid w:val="00BB7AF5"/>
    <w:rsid w:val="00BC0838"/>
    <w:rsid w:val="00BC30C5"/>
    <w:rsid w:val="00BC3252"/>
    <w:rsid w:val="00BC41C3"/>
    <w:rsid w:val="00BC557C"/>
    <w:rsid w:val="00BC5D79"/>
    <w:rsid w:val="00BD01B2"/>
    <w:rsid w:val="00BD362A"/>
    <w:rsid w:val="00BD3F51"/>
    <w:rsid w:val="00BD66D3"/>
    <w:rsid w:val="00BD7AD0"/>
    <w:rsid w:val="00BE0EA0"/>
    <w:rsid w:val="00BE1510"/>
    <w:rsid w:val="00BE411C"/>
    <w:rsid w:val="00BE5587"/>
    <w:rsid w:val="00BE5612"/>
    <w:rsid w:val="00BE5BA2"/>
    <w:rsid w:val="00BE759C"/>
    <w:rsid w:val="00BE79A7"/>
    <w:rsid w:val="00BF0136"/>
    <w:rsid w:val="00BF0D79"/>
    <w:rsid w:val="00BF2B32"/>
    <w:rsid w:val="00BF503F"/>
    <w:rsid w:val="00BF5322"/>
    <w:rsid w:val="00BF5880"/>
    <w:rsid w:val="00BF7A87"/>
    <w:rsid w:val="00C000C3"/>
    <w:rsid w:val="00C03725"/>
    <w:rsid w:val="00C07B19"/>
    <w:rsid w:val="00C10588"/>
    <w:rsid w:val="00C106A4"/>
    <w:rsid w:val="00C11088"/>
    <w:rsid w:val="00C11596"/>
    <w:rsid w:val="00C11CDF"/>
    <w:rsid w:val="00C11F7F"/>
    <w:rsid w:val="00C12ADB"/>
    <w:rsid w:val="00C166C9"/>
    <w:rsid w:val="00C2047D"/>
    <w:rsid w:val="00C208BB"/>
    <w:rsid w:val="00C21266"/>
    <w:rsid w:val="00C21D10"/>
    <w:rsid w:val="00C236CA"/>
    <w:rsid w:val="00C24D2E"/>
    <w:rsid w:val="00C25286"/>
    <w:rsid w:val="00C26004"/>
    <w:rsid w:val="00C262DA"/>
    <w:rsid w:val="00C267D0"/>
    <w:rsid w:val="00C26F23"/>
    <w:rsid w:val="00C35117"/>
    <w:rsid w:val="00C379EB"/>
    <w:rsid w:val="00C42B36"/>
    <w:rsid w:val="00C454F0"/>
    <w:rsid w:val="00C46686"/>
    <w:rsid w:val="00C466CA"/>
    <w:rsid w:val="00C46E73"/>
    <w:rsid w:val="00C50A77"/>
    <w:rsid w:val="00C52610"/>
    <w:rsid w:val="00C53330"/>
    <w:rsid w:val="00C6004B"/>
    <w:rsid w:val="00C6079D"/>
    <w:rsid w:val="00C61D6D"/>
    <w:rsid w:val="00C6217D"/>
    <w:rsid w:val="00C62230"/>
    <w:rsid w:val="00C62D94"/>
    <w:rsid w:val="00C64D2F"/>
    <w:rsid w:val="00C6620B"/>
    <w:rsid w:val="00C672FA"/>
    <w:rsid w:val="00C70A36"/>
    <w:rsid w:val="00C70CF2"/>
    <w:rsid w:val="00C70D2E"/>
    <w:rsid w:val="00C71743"/>
    <w:rsid w:val="00C752CC"/>
    <w:rsid w:val="00C763B7"/>
    <w:rsid w:val="00C763C3"/>
    <w:rsid w:val="00C8038D"/>
    <w:rsid w:val="00C82070"/>
    <w:rsid w:val="00C84999"/>
    <w:rsid w:val="00C85FAC"/>
    <w:rsid w:val="00C86501"/>
    <w:rsid w:val="00C91CB5"/>
    <w:rsid w:val="00C91FDD"/>
    <w:rsid w:val="00C92542"/>
    <w:rsid w:val="00C92CEE"/>
    <w:rsid w:val="00C9311F"/>
    <w:rsid w:val="00C952E8"/>
    <w:rsid w:val="00C962FF"/>
    <w:rsid w:val="00CA1FBC"/>
    <w:rsid w:val="00CA40C0"/>
    <w:rsid w:val="00CA4ABD"/>
    <w:rsid w:val="00CA73DB"/>
    <w:rsid w:val="00CB0274"/>
    <w:rsid w:val="00CB03D3"/>
    <w:rsid w:val="00CB1A0B"/>
    <w:rsid w:val="00CB5713"/>
    <w:rsid w:val="00CB5828"/>
    <w:rsid w:val="00CB7783"/>
    <w:rsid w:val="00CB7C67"/>
    <w:rsid w:val="00CC000A"/>
    <w:rsid w:val="00CC0C42"/>
    <w:rsid w:val="00CC24D5"/>
    <w:rsid w:val="00CC50AB"/>
    <w:rsid w:val="00CD12A6"/>
    <w:rsid w:val="00CD4924"/>
    <w:rsid w:val="00CD4F16"/>
    <w:rsid w:val="00CD6EAD"/>
    <w:rsid w:val="00CD6EF8"/>
    <w:rsid w:val="00CD729D"/>
    <w:rsid w:val="00CE1F91"/>
    <w:rsid w:val="00CE3F22"/>
    <w:rsid w:val="00CE4FDB"/>
    <w:rsid w:val="00CE71E1"/>
    <w:rsid w:val="00CE74CD"/>
    <w:rsid w:val="00CF23B8"/>
    <w:rsid w:val="00CF52BA"/>
    <w:rsid w:val="00CF6432"/>
    <w:rsid w:val="00CF7465"/>
    <w:rsid w:val="00CF7F73"/>
    <w:rsid w:val="00D00015"/>
    <w:rsid w:val="00D017BB"/>
    <w:rsid w:val="00D02336"/>
    <w:rsid w:val="00D034B4"/>
    <w:rsid w:val="00D0374B"/>
    <w:rsid w:val="00D040B6"/>
    <w:rsid w:val="00D04D1D"/>
    <w:rsid w:val="00D07080"/>
    <w:rsid w:val="00D07A58"/>
    <w:rsid w:val="00D07AB6"/>
    <w:rsid w:val="00D1297C"/>
    <w:rsid w:val="00D14357"/>
    <w:rsid w:val="00D15477"/>
    <w:rsid w:val="00D15F99"/>
    <w:rsid w:val="00D2018B"/>
    <w:rsid w:val="00D20B6B"/>
    <w:rsid w:val="00D20C44"/>
    <w:rsid w:val="00D211CE"/>
    <w:rsid w:val="00D22994"/>
    <w:rsid w:val="00D25821"/>
    <w:rsid w:val="00D26486"/>
    <w:rsid w:val="00D276E9"/>
    <w:rsid w:val="00D27736"/>
    <w:rsid w:val="00D27FEB"/>
    <w:rsid w:val="00D302BB"/>
    <w:rsid w:val="00D32F5E"/>
    <w:rsid w:val="00D33D1D"/>
    <w:rsid w:val="00D358F6"/>
    <w:rsid w:val="00D35BF3"/>
    <w:rsid w:val="00D37E14"/>
    <w:rsid w:val="00D4053D"/>
    <w:rsid w:val="00D4323A"/>
    <w:rsid w:val="00D4328E"/>
    <w:rsid w:val="00D44C80"/>
    <w:rsid w:val="00D4506E"/>
    <w:rsid w:val="00D46577"/>
    <w:rsid w:val="00D5057E"/>
    <w:rsid w:val="00D50F03"/>
    <w:rsid w:val="00D5116F"/>
    <w:rsid w:val="00D51530"/>
    <w:rsid w:val="00D5157C"/>
    <w:rsid w:val="00D51A18"/>
    <w:rsid w:val="00D520FE"/>
    <w:rsid w:val="00D522D7"/>
    <w:rsid w:val="00D54702"/>
    <w:rsid w:val="00D55848"/>
    <w:rsid w:val="00D55C05"/>
    <w:rsid w:val="00D56633"/>
    <w:rsid w:val="00D57CBB"/>
    <w:rsid w:val="00D6068F"/>
    <w:rsid w:val="00D60A28"/>
    <w:rsid w:val="00D614BC"/>
    <w:rsid w:val="00D6197D"/>
    <w:rsid w:val="00D6319D"/>
    <w:rsid w:val="00D6785E"/>
    <w:rsid w:val="00D77CFB"/>
    <w:rsid w:val="00D800C9"/>
    <w:rsid w:val="00D804C5"/>
    <w:rsid w:val="00D82F9F"/>
    <w:rsid w:val="00D84004"/>
    <w:rsid w:val="00D8458C"/>
    <w:rsid w:val="00D85013"/>
    <w:rsid w:val="00D85DB8"/>
    <w:rsid w:val="00D90826"/>
    <w:rsid w:val="00D9192F"/>
    <w:rsid w:val="00D92E7C"/>
    <w:rsid w:val="00D954A6"/>
    <w:rsid w:val="00D97412"/>
    <w:rsid w:val="00D979E1"/>
    <w:rsid w:val="00D97FF9"/>
    <w:rsid w:val="00DA1878"/>
    <w:rsid w:val="00DA1D2F"/>
    <w:rsid w:val="00DA2165"/>
    <w:rsid w:val="00DA251D"/>
    <w:rsid w:val="00DA5881"/>
    <w:rsid w:val="00DA7765"/>
    <w:rsid w:val="00DB1AF9"/>
    <w:rsid w:val="00DB1D57"/>
    <w:rsid w:val="00DB46E7"/>
    <w:rsid w:val="00DB6613"/>
    <w:rsid w:val="00DB6C6C"/>
    <w:rsid w:val="00DC13C2"/>
    <w:rsid w:val="00DC18EA"/>
    <w:rsid w:val="00DC247D"/>
    <w:rsid w:val="00DC258D"/>
    <w:rsid w:val="00DC382A"/>
    <w:rsid w:val="00DC3C63"/>
    <w:rsid w:val="00DC4D86"/>
    <w:rsid w:val="00DC5EC4"/>
    <w:rsid w:val="00DC682B"/>
    <w:rsid w:val="00DC6FA2"/>
    <w:rsid w:val="00DC77C1"/>
    <w:rsid w:val="00DD142C"/>
    <w:rsid w:val="00DD3C7D"/>
    <w:rsid w:val="00DD4D7D"/>
    <w:rsid w:val="00DD4F44"/>
    <w:rsid w:val="00DD5F90"/>
    <w:rsid w:val="00DD6810"/>
    <w:rsid w:val="00DE0C34"/>
    <w:rsid w:val="00DE4070"/>
    <w:rsid w:val="00DE5B72"/>
    <w:rsid w:val="00DE71A7"/>
    <w:rsid w:val="00DF2835"/>
    <w:rsid w:val="00DF3C56"/>
    <w:rsid w:val="00DF43A6"/>
    <w:rsid w:val="00DF7B42"/>
    <w:rsid w:val="00E01927"/>
    <w:rsid w:val="00E029C0"/>
    <w:rsid w:val="00E02E50"/>
    <w:rsid w:val="00E04E54"/>
    <w:rsid w:val="00E05C28"/>
    <w:rsid w:val="00E07674"/>
    <w:rsid w:val="00E101EE"/>
    <w:rsid w:val="00E12995"/>
    <w:rsid w:val="00E12B86"/>
    <w:rsid w:val="00E1409F"/>
    <w:rsid w:val="00E14443"/>
    <w:rsid w:val="00E1615B"/>
    <w:rsid w:val="00E165A7"/>
    <w:rsid w:val="00E208F3"/>
    <w:rsid w:val="00E234C4"/>
    <w:rsid w:val="00E27650"/>
    <w:rsid w:val="00E278C8"/>
    <w:rsid w:val="00E30982"/>
    <w:rsid w:val="00E30D9C"/>
    <w:rsid w:val="00E35516"/>
    <w:rsid w:val="00E364F9"/>
    <w:rsid w:val="00E36FDD"/>
    <w:rsid w:val="00E432B0"/>
    <w:rsid w:val="00E43ABD"/>
    <w:rsid w:val="00E448EC"/>
    <w:rsid w:val="00E44E98"/>
    <w:rsid w:val="00E4585F"/>
    <w:rsid w:val="00E465FD"/>
    <w:rsid w:val="00E47DC9"/>
    <w:rsid w:val="00E47E9B"/>
    <w:rsid w:val="00E501A0"/>
    <w:rsid w:val="00E50561"/>
    <w:rsid w:val="00E50BD8"/>
    <w:rsid w:val="00E517CE"/>
    <w:rsid w:val="00E52913"/>
    <w:rsid w:val="00E54358"/>
    <w:rsid w:val="00E547A4"/>
    <w:rsid w:val="00E5499A"/>
    <w:rsid w:val="00E54A48"/>
    <w:rsid w:val="00E5569C"/>
    <w:rsid w:val="00E55C47"/>
    <w:rsid w:val="00E578E9"/>
    <w:rsid w:val="00E60265"/>
    <w:rsid w:val="00E6136B"/>
    <w:rsid w:val="00E6166B"/>
    <w:rsid w:val="00E61E9E"/>
    <w:rsid w:val="00E61ECF"/>
    <w:rsid w:val="00E634E9"/>
    <w:rsid w:val="00E63DFA"/>
    <w:rsid w:val="00E66641"/>
    <w:rsid w:val="00E67A5A"/>
    <w:rsid w:val="00E71B29"/>
    <w:rsid w:val="00E724D3"/>
    <w:rsid w:val="00E7359D"/>
    <w:rsid w:val="00E75A65"/>
    <w:rsid w:val="00E76B04"/>
    <w:rsid w:val="00E828E4"/>
    <w:rsid w:val="00E82FFC"/>
    <w:rsid w:val="00E83A59"/>
    <w:rsid w:val="00E8555F"/>
    <w:rsid w:val="00E855BE"/>
    <w:rsid w:val="00E85CCF"/>
    <w:rsid w:val="00E86A66"/>
    <w:rsid w:val="00E873AF"/>
    <w:rsid w:val="00E876D0"/>
    <w:rsid w:val="00E90DC4"/>
    <w:rsid w:val="00E92CB4"/>
    <w:rsid w:val="00E9335A"/>
    <w:rsid w:val="00E951F7"/>
    <w:rsid w:val="00E96A8B"/>
    <w:rsid w:val="00EA0013"/>
    <w:rsid w:val="00EA0600"/>
    <w:rsid w:val="00EA0E71"/>
    <w:rsid w:val="00EA203D"/>
    <w:rsid w:val="00EA6278"/>
    <w:rsid w:val="00EA7391"/>
    <w:rsid w:val="00EA753F"/>
    <w:rsid w:val="00EB0113"/>
    <w:rsid w:val="00EB333B"/>
    <w:rsid w:val="00EB4561"/>
    <w:rsid w:val="00EB5AA1"/>
    <w:rsid w:val="00EB5DE0"/>
    <w:rsid w:val="00EB634C"/>
    <w:rsid w:val="00EB703E"/>
    <w:rsid w:val="00EC21C7"/>
    <w:rsid w:val="00EC28CC"/>
    <w:rsid w:val="00EC2CB0"/>
    <w:rsid w:val="00EC3E57"/>
    <w:rsid w:val="00EC433C"/>
    <w:rsid w:val="00EC5642"/>
    <w:rsid w:val="00EC7EB9"/>
    <w:rsid w:val="00ED1CAD"/>
    <w:rsid w:val="00ED1E6B"/>
    <w:rsid w:val="00ED25A4"/>
    <w:rsid w:val="00ED2990"/>
    <w:rsid w:val="00ED6328"/>
    <w:rsid w:val="00ED73D9"/>
    <w:rsid w:val="00EE2A44"/>
    <w:rsid w:val="00EE354D"/>
    <w:rsid w:val="00EE39A2"/>
    <w:rsid w:val="00EE5421"/>
    <w:rsid w:val="00EE5996"/>
    <w:rsid w:val="00EE667D"/>
    <w:rsid w:val="00EE6C81"/>
    <w:rsid w:val="00EE7044"/>
    <w:rsid w:val="00EE7428"/>
    <w:rsid w:val="00EF1107"/>
    <w:rsid w:val="00EF161D"/>
    <w:rsid w:val="00EF2A5A"/>
    <w:rsid w:val="00EF319C"/>
    <w:rsid w:val="00EF6889"/>
    <w:rsid w:val="00EF6A74"/>
    <w:rsid w:val="00EF7E8C"/>
    <w:rsid w:val="00EF7F44"/>
    <w:rsid w:val="00F01CF6"/>
    <w:rsid w:val="00F05B3A"/>
    <w:rsid w:val="00F07E7D"/>
    <w:rsid w:val="00F10801"/>
    <w:rsid w:val="00F12623"/>
    <w:rsid w:val="00F1326C"/>
    <w:rsid w:val="00F13F45"/>
    <w:rsid w:val="00F14CC5"/>
    <w:rsid w:val="00F151F6"/>
    <w:rsid w:val="00F16C9D"/>
    <w:rsid w:val="00F16DB9"/>
    <w:rsid w:val="00F177BE"/>
    <w:rsid w:val="00F205F1"/>
    <w:rsid w:val="00F2107F"/>
    <w:rsid w:val="00F2201E"/>
    <w:rsid w:val="00F23B16"/>
    <w:rsid w:val="00F26AD0"/>
    <w:rsid w:val="00F26AF3"/>
    <w:rsid w:val="00F270BF"/>
    <w:rsid w:val="00F275C6"/>
    <w:rsid w:val="00F27FED"/>
    <w:rsid w:val="00F362BD"/>
    <w:rsid w:val="00F36D02"/>
    <w:rsid w:val="00F36DCB"/>
    <w:rsid w:val="00F37892"/>
    <w:rsid w:val="00F41888"/>
    <w:rsid w:val="00F425E2"/>
    <w:rsid w:val="00F53CC3"/>
    <w:rsid w:val="00F545A0"/>
    <w:rsid w:val="00F55964"/>
    <w:rsid w:val="00F5623E"/>
    <w:rsid w:val="00F56EA0"/>
    <w:rsid w:val="00F579DA"/>
    <w:rsid w:val="00F61954"/>
    <w:rsid w:val="00F623B4"/>
    <w:rsid w:val="00F62DA4"/>
    <w:rsid w:val="00F63A32"/>
    <w:rsid w:val="00F658FE"/>
    <w:rsid w:val="00F65ACB"/>
    <w:rsid w:val="00F66068"/>
    <w:rsid w:val="00F6721D"/>
    <w:rsid w:val="00F67604"/>
    <w:rsid w:val="00F7021C"/>
    <w:rsid w:val="00F714B6"/>
    <w:rsid w:val="00F72D1F"/>
    <w:rsid w:val="00F7352D"/>
    <w:rsid w:val="00F7440C"/>
    <w:rsid w:val="00F74579"/>
    <w:rsid w:val="00F759A1"/>
    <w:rsid w:val="00F77D12"/>
    <w:rsid w:val="00F8039B"/>
    <w:rsid w:val="00F82F82"/>
    <w:rsid w:val="00F864A7"/>
    <w:rsid w:val="00F910AE"/>
    <w:rsid w:val="00F9160F"/>
    <w:rsid w:val="00F93805"/>
    <w:rsid w:val="00F93F47"/>
    <w:rsid w:val="00F945A8"/>
    <w:rsid w:val="00F94823"/>
    <w:rsid w:val="00FA0C0B"/>
    <w:rsid w:val="00FA0C83"/>
    <w:rsid w:val="00FA1D52"/>
    <w:rsid w:val="00FA2241"/>
    <w:rsid w:val="00FA65B1"/>
    <w:rsid w:val="00FB3A1C"/>
    <w:rsid w:val="00FB3FA7"/>
    <w:rsid w:val="00FB42E9"/>
    <w:rsid w:val="00FB4627"/>
    <w:rsid w:val="00FB717F"/>
    <w:rsid w:val="00FC0195"/>
    <w:rsid w:val="00FC03D5"/>
    <w:rsid w:val="00FC1122"/>
    <w:rsid w:val="00FD0C73"/>
    <w:rsid w:val="00FD45EB"/>
    <w:rsid w:val="00FE126A"/>
    <w:rsid w:val="00FE152F"/>
    <w:rsid w:val="00FE2767"/>
    <w:rsid w:val="00FE316A"/>
    <w:rsid w:val="00FE37E8"/>
    <w:rsid w:val="00FE383C"/>
    <w:rsid w:val="00FE528F"/>
    <w:rsid w:val="00FE629E"/>
    <w:rsid w:val="00FE6DCC"/>
    <w:rsid w:val="00FF01BD"/>
    <w:rsid w:val="00FF150F"/>
    <w:rsid w:val="00FF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8B"/>
    <w:rPr>
      <w:sz w:val="24"/>
      <w:szCs w:val="24"/>
    </w:rPr>
  </w:style>
  <w:style w:type="paragraph" w:styleId="Balk5">
    <w:name w:val="heading 5"/>
    <w:basedOn w:val="Normal"/>
    <w:link w:val="Balk5Char"/>
    <w:uiPriority w:val="9"/>
    <w:qFormat/>
    <w:rsid w:val="002669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F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F54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27F6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F54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7F64"/>
    <w:rPr>
      <w:sz w:val="24"/>
      <w:szCs w:val="24"/>
    </w:rPr>
  </w:style>
  <w:style w:type="character" w:styleId="Kpr">
    <w:name w:val="Hyperlink"/>
    <w:basedOn w:val="VarsaylanParagrafYazTipi"/>
    <w:uiPriority w:val="99"/>
    <w:rsid w:val="00C110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543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35F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uiPriority w:val="99"/>
    <w:rsid w:val="0005435F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rsid w:val="0005435F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VarsaylanParagrafYazTipi"/>
    <w:uiPriority w:val="99"/>
    <w:semiHidden/>
    <w:rsid w:val="00527F64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05435F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014C52"/>
    <w:pPr>
      <w:spacing w:before="100" w:beforeAutospacing="1" w:after="100" w:afterAutospacing="1"/>
    </w:pPr>
  </w:style>
  <w:style w:type="paragraph" w:styleId="Tarih">
    <w:name w:val="Date"/>
    <w:basedOn w:val="Normal"/>
    <w:next w:val="Normal"/>
    <w:link w:val="TarihChar"/>
    <w:uiPriority w:val="99"/>
    <w:rsid w:val="008F797F"/>
    <w:pPr>
      <w:widowControl w:val="0"/>
      <w:jc w:val="both"/>
    </w:pPr>
    <w:rPr>
      <w:rFonts w:ascii="MS PGothic" w:eastAsia="MS PGothic" w:hAnsi="Century" w:cs="MS PGothic"/>
      <w:kern w:val="2"/>
      <w:sz w:val="21"/>
      <w:szCs w:val="21"/>
      <w:lang w:val="en-US" w:eastAsia="ja-JP"/>
    </w:rPr>
  </w:style>
  <w:style w:type="character" w:customStyle="1" w:styleId="TarihChar">
    <w:name w:val="Tarih Char"/>
    <w:basedOn w:val="VarsaylanParagrafYazTipi"/>
    <w:link w:val="Tarih"/>
    <w:uiPriority w:val="99"/>
    <w:rsid w:val="008F797F"/>
    <w:rPr>
      <w:rFonts w:ascii="MS PGothic" w:eastAsia="MS PGothic" w:hAnsi="Century" w:cs="MS PGothic"/>
      <w:kern w:val="2"/>
      <w:sz w:val="21"/>
      <w:szCs w:val="21"/>
      <w:lang w:val="en-US" w:eastAsia="ja-JP"/>
    </w:rPr>
  </w:style>
  <w:style w:type="paragraph" w:styleId="GvdeMetni">
    <w:name w:val="Body Text"/>
    <w:basedOn w:val="Normal"/>
    <w:link w:val="GvdeMetniChar"/>
    <w:uiPriority w:val="99"/>
    <w:rsid w:val="008F797F"/>
    <w:pPr>
      <w:widowControl w:val="0"/>
    </w:pPr>
    <w:rPr>
      <w:rFonts w:ascii="MS Mincho" w:eastAsia="MS Mincho" w:hAnsi="MS Mincho" w:cs="MS Mincho"/>
      <w:color w:val="FF0000"/>
      <w:kern w:val="2"/>
      <w:sz w:val="21"/>
      <w:szCs w:val="21"/>
      <w:lang w:val="en-US" w:eastAsia="ja-JP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797F"/>
    <w:rPr>
      <w:rFonts w:ascii="MS Mincho" w:eastAsia="MS Mincho" w:hAnsi="MS Mincho" w:cs="MS Mincho"/>
      <w:color w:val="FF0000"/>
      <w:kern w:val="2"/>
      <w:sz w:val="21"/>
      <w:szCs w:val="21"/>
      <w:lang w:val="en-US" w:eastAsia="ja-JP"/>
    </w:rPr>
  </w:style>
  <w:style w:type="paragraph" w:styleId="ListeParagraf">
    <w:name w:val="List Paragraph"/>
    <w:basedOn w:val="Normal"/>
    <w:uiPriority w:val="34"/>
    <w:qFormat/>
    <w:rsid w:val="0044273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E61E9E"/>
    <w:rPr>
      <w:rFonts w:cs="Times New Roman"/>
    </w:rPr>
  </w:style>
  <w:style w:type="character" w:customStyle="1" w:styleId="Balk5Char">
    <w:name w:val="Başlık 5 Char"/>
    <w:basedOn w:val="VarsaylanParagrafYazTipi"/>
    <w:link w:val="Balk5"/>
    <w:uiPriority w:val="9"/>
    <w:rsid w:val="002669AF"/>
    <w:rPr>
      <w:b/>
      <w:bCs/>
    </w:rPr>
  </w:style>
  <w:style w:type="paragraph" w:customStyle="1" w:styleId="Sous-titreducommunique">
    <w:name w:val="Sous-titre du communique"/>
    <w:basedOn w:val="Normal"/>
    <w:rsid w:val="00AD4AFC"/>
    <w:pPr>
      <w:spacing w:before="400" w:after="160" w:line="240" w:lineRule="exact"/>
    </w:pPr>
    <w:rPr>
      <w:rFonts w:ascii="Citroen" w:hAnsi="Citroen"/>
      <w:color w:val="807F83"/>
      <w:lang w:val="fr-FR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873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873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8739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873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87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mgazeteler.com/haberleri/boxer-motor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\Desktop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5</TotalTime>
  <Pages>1</Pages>
  <Words>330</Words>
  <Characters>2153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Sn</vt:lpstr>
      <vt:lpstr>Sn</vt:lpstr>
    </vt:vector>
  </TitlesOfParts>
  <Company>Bayraktar Holding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alid</dc:creator>
  <cp:lastModifiedBy>mimozag</cp:lastModifiedBy>
  <cp:revision>4</cp:revision>
  <cp:lastPrinted>2016-02-25T13:56:00Z</cp:lastPrinted>
  <dcterms:created xsi:type="dcterms:W3CDTF">2016-12-28T10:30:00Z</dcterms:created>
  <dcterms:modified xsi:type="dcterms:W3CDTF">2017-01-13T08:15:00Z</dcterms:modified>
</cp:coreProperties>
</file>